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A3" w:rsidRDefault="001B391E" w:rsidP="006234A3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-121920</wp:posOffset>
            </wp:positionV>
            <wp:extent cx="1828800" cy="1682750"/>
            <wp:effectExtent l="25400" t="0" r="0" b="0"/>
            <wp:wrapNone/>
            <wp:docPr id="4" name="Imagen 2" descr="Imatge Premis JP-Foru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JP-Forumula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Ind w:w="-72" w:type="dxa"/>
        <w:tblCellMar>
          <w:left w:w="70" w:type="dxa"/>
          <w:bottom w:w="57" w:type="dxa"/>
          <w:right w:w="70" w:type="dxa"/>
        </w:tblCellMar>
        <w:tblLook w:val="0000"/>
      </w:tblPr>
      <w:tblGrid>
        <w:gridCol w:w="921"/>
        <w:gridCol w:w="1290"/>
        <w:gridCol w:w="127"/>
        <w:gridCol w:w="868"/>
        <w:gridCol w:w="397"/>
        <w:gridCol w:w="251"/>
        <w:gridCol w:w="1675"/>
        <w:gridCol w:w="394"/>
        <w:gridCol w:w="2069"/>
        <w:gridCol w:w="150"/>
        <w:gridCol w:w="2418"/>
      </w:tblGrid>
      <w:tr w:rsidR="006234A3" w:rsidTr="002B757F">
        <w:trPr>
          <w:trHeight w:val="437"/>
        </w:trPr>
        <w:tc>
          <w:tcPr>
            <w:tcW w:w="921" w:type="dxa"/>
          </w:tcPr>
          <w:p w:rsidR="006234A3" w:rsidRDefault="006234A3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6234A3" w:rsidRPr="00A42EAA" w:rsidRDefault="006234A3" w:rsidP="00775BFE">
            <w:pPr>
              <w:spacing w:line="260" w:lineRule="exact"/>
              <w:jc w:val="center"/>
            </w:pPr>
          </w:p>
          <w:p w:rsidR="006234A3" w:rsidRDefault="001B391E" w:rsidP="00775BFE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 w:rsidR="006234A3" w:rsidRPr="00C95288" w:rsidRDefault="006234A3" w:rsidP="006750E8">
            <w:pPr>
              <w:pStyle w:val="Ttulo3"/>
              <w:jc w:val="center"/>
              <w:rPr>
                <w:rFonts w:ascii="Century Gothic" w:hAnsi="Century Gothic"/>
                <w:lang w:val="ca-ES"/>
              </w:rPr>
            </w:pPr>
            <w:r w:rsidRPr="00C95288">
              <w:rPr>
                <w:rFonts w:ascii="Century Gothic" w:hAnsi="Century Gothic"/>
                <w:lang w:val="ca-ES"/>
              </w:rPr>
              <w:t xml:space="preserve">                                                                            Convocatòria de 20</w:t>
            </w:r>
            <w:r w:rsidR="002F4D4D">
              <w:rPr>
                <w:rFonts w:ascii="Century Gothic" w:hAnsi="Century Gothic"/>
                <w:lang w:val="ca-ES"/>
              </w:rPr>
              <w:t>2</w:t>
            </w:r>
            <w:r w:rsidR="004976BD">
              <w:rPr>
                <w:rFonts w:ascii="Century Gothic" w:hAnsi="Century Gothic"/>
                <w:lang w:val="ca-ES"/>
              </w:rPr>
              <w:t>3</w:t>
            </w:r>
          </w:p>
        </w:tc>
      </w:tr>
      <w:tr w:rsidR="00D410C4" w:rsidTr="002B757F">
        <w:trPr>
          <w:trHeight w:val="1347"/>
        </w:trPr>
        <w:tc>
          <w:tcPr>
            <w:tcW w:w="921" w:type="dxa"/>
            <w:vMerge w:val="restart"/>
            <w:textDirection w:val="btLr"/>
          </w:tcPr>
          <w:p w:rsidR="00D410C4" w:rsidRDefault="002B757F" w:rsidP="008D15DB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-8531860</wp:posOffset>
                  </wp:positionV>
                  <wp:extent cx="538480" cy="38417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6AC9"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="00206AC9"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8D15DB">
              <w:rPr>
                <w:rFonts w:ascii="Helvetica" w:hAnsi="Helvetica"/>
                <w:sz w:val="28"/>
                <w:szCs w:val="28"/>
                <w:lang w:val="ca-ES"/>
              </w:rPr>
              <w:t xml:space="preserve"> PROJECTE</w:t>
            </w:r>
          </w:p>
        </w:tc>
        <w:tc>
          <w:tcPr>
            <w:tcW w:w="2285" w:type="dxa"/>
            <w:gridSpan w:val="3"/>
            <w:vMerge/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7354" w:type="dxa"/>
            <w:gridSpan w:val="7"/>
            <w:shd w:val="clear" w:color="auto" w:fill="auto"/>
            <w:vAlign w:val="bottom"/>
          </w:tcPr>
          <w:p w:rsidR="00E65A15" w:rsidRDefault="00E65A15" w:rsidP="00E65A15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per a </w:t>
            </w:r>
            <w:r w:rsidRPr="00287A09">
              <w:rPr>
                <w:rFonts w:ascii="Century Gothic" w:hAnsi="Century Gothic"/>
                <w:b/>
                <w:lang w:val="ca-ES"/>
              </w:rPr>
              <w:t>Projectes Finals de Cicles Formatius</w:t>
            </w:r>
            <w:r>
              <w:rPr>
                <w:rFonts w:ascii="Century Gothic" w:hAnsi="Century Gothic"/>
                <w:lang w:val="ca-ES"/>
              </w:rPr>
              <w:t xml:space="preserve"> de</w:t>
            </w:r>
            <w:r w:rsidR="00F34EB4">
              <w:rPr>
                <w:rFonts w:ascii="Century Gothic" w:hAnsi="Century Gothic"/>
                <w:lang w:val="ca-ES"/>
              </w:rPr>
              <w:t xml:space="preserve"> les modalitats Ciències de la Salut i dels Aliments, Disseny Tècnic i Edificació i Ciències Aplicades i T</w:t>
            </w:r>
            <w:r>
              <w:rPr>
                <w:rFonts w:ascii="Century Gothic" w:hAnsi="Century Gothic"/>
                <w:lang w:val="ca-ES"/>
              </w:rPr>
              <w:t xml:space="preserve">ecnologia  </w:t>
            </w:r>
          </w:p>
          <w:p w:rsidR="00D410C4" w:rsidRPr="00A23B78" w:rsidRDefault="00D410C4" w:rsidP="00775BFE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D410C4" w:rsidRDefault="00D410C4" w:rsidP="00775BFE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  <w:r>
              <w:rPr>
                <w:rFonts w:ascii="Century Gothic" w:hAnsi="Century Gothic"/>
                <w:sz w:val="24"/>
                <w:lang w:val="ca-ES"/>
              </w:rPr>
              <w:t xml:space="preserve">                            </w:t>
            </w:r>
            <w:r w:rsidR="00F34EB4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2F4D4D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X</w:t>
            </w:r>
            <w:r w:rsidR="003F1BBC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I</w:t>
            </w:r>
            <w:r w:rsidR="004976BD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I</w:t>
            </w:r>
            <w:r w:rsidR="00F238A3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JORDI PUJIULA</w:t>
            </w:r>
          </w:p>
          <w:p w:rsidR="00206AC9" w:rsidRPr="00206AC9" w:rsidRDefault="00206AC9" w:rsidP="00206AC9">
            <w:pPr>
              <w:spacing w:line="260" w:lineRule="exact"/>
              <w:jc w:val="righ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  <w:p w:rsidR="00D410C4" w:rsidRPr="00A23B78" w:rsidRDefault="00D410C4" w:rsidP="00775BFE">
            <w:pPr>
              <w:spacing w:line="260" w:lineRule="exac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</w:tc>
      </w:tr>
      <w:tr w:rsidR="00D410C4" w:rsidTr="002B757F">
        <w:trPr>
          <w:trHeight w:val="471"/>
        </w:trPr>
        <w:tc>
          <w:tcPr>
            <w:tcW w:w="921" w:type="dxa"/>
            <w:vMerge/>
            <w:textDirection w:val="btLr"/>
          </w:tcPr>
          <w:p w:rsidR="00D410C4" w:rsidRPr="009A35A2" w:rsidRDefault="00D410C4" w:rsidP="009A35A2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sz w:val="24"/>
                <w:szCs w:val="2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4976BD" w:rsidRDefault="004976BD" w:rsidP="009A35A2">
            <w:pPr>
              <w:spacing w:before="240"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PSEUDÒNIM UTILITZAT PER L’AUTOR/A:</w:t>
            </w:r>
          </w:p>
          <w:p w:rsidR="00D410C4" w:rsidRDefault="008D7274" w:rsidP="009A35A2">
            <w:pPr>
              <w:spacing w:before="240"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LES SEVES DADES PERSONALS:</w:t>
            </w:r>
          </w:p>
        </w:tc>
      </w:tr>
      <w:tr w:rsidR="00D410C4" w:rsidTr="002B757F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5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:rsidTr="002B757F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:rsidR="00D410C4" w:rsidRDefault="00471D0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:rsidTr="002B757F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:rsidTr="002B757F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:rsidTr="002B757F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:rsidTr="002B757F">
        <w:tblPrEx>
          <w:tblCellMar>
            <w:bottom w:w="0" w:type="dxa"/>
          </w:tblCellMar>
        </w:tblPrEx>
        <w:trPr>
          <w:trHeight w:val="135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:rsidTr="002B757F">
        <w:trPr>
          <w:trHeight w:val="428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D410C4" w:rsidTr="002B757F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</w:tr>
      <w:tr w:rsidR="00D410C4" w:rsidTr="002B757F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D410C4" w:rsidTr="002B757F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:rsidTr="002B757F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D410C4" w:rsidRDefault="00471D0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:rsidTr="002B757F">
        <w:trPr>
          <w:trHeight w:val="414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D410C4" w:rsidTr="002B757F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Modalitat del treball a què concorre preferentment: </w:t>
            </w:r>
          </w:p>
          <w:p w:rsidR="00E65A15" w:rsidRDefault="00471D04" w:rsidP="00E65A15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B98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896B98">
              <w:rPr>
                <w:rFonts w:ascii="Helvetica" w:hAnsi="Helvetica"/>
                <w:sz w:val="16"/>
                <w:lang w:val="ca-ES"/>
              </w:rPr>
              <w:t xml:space="preserve">   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Ciències de la </w:t>
            </w:r>
            <w:r w:rsidR="000A28AA">
              <w:rPr>
                <w:rFonts w:ascii="Helvetica" w:hAnsi="Helvetica"/>
                <w:sz w:val="16"/>
                <w:lang w:val="ca-ES"/>
              </w:rPr>
              <w:t>S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alut i dels </w:t>
            </w:r>
            <w:r w:rsidR="000A28AA">
              <w:rPr>
                <w:rFonts w:ascii="Helvetica" w:hAnsi="Helvetica"/>
                <w:sz w:val="16"/>
                <w:lang w:val="ca-ES"/>
              </w:rPr>
              <w:t>A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liments      </w:t>
            </w:r>
            <w:r w:rsidR="00896B98">
              <w:rPr>
                <w:rFonts w:ascii="Helvetica" w:hAnsi="Helvetica"/>
                <w:sz w:val="16"/>
                <w:lang w:val="ca-ES"/>
              </w:rPr>
              <w:t xml:space="preserve">  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896B98">
              <w:rPr>
                <w:rFonts w:ascii="Helvetica" w:hAnsi="Helvetica"/>
                <w:sz w:val="16"/>
                <w:lang w:val="ca-ES"/>
              </w:rPr>
              <w:t xml:space="preserve">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A15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0A28AA">
              <w:rPr>
                <w:rFonts w:ascii="Helvetica" w:hAnsi="Helvetica"/>
                <w:sz w:val="16"/>
                <w:lang w:val="ca-ES"/>
              </w:rPr>
              <w:t xml:space="preserve">   </w:t>
            </w:r>
            <w:r w:rsidR="00896B98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0A28AA">
              <w:rPr>
                <w:rFonts w:ascii="Helvetica" w:hAnsi="Helvetica"/>
                <w:sz w:val="16"/>
                <w:lang w:val="ca-ES"/>
              </w:rPr>
              <w:t>Disseny T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ècnic i </w:t>
            </w:r>
            <w:r w:rsidR="000A28AA">
              <w:rPr>
                <w:rFonts w:ascii="Helvetica" w:hAnsi="Helvetica"/>
                <w:sz w:val="16"/>
                <w:lang w:val="ca-ES"/>
              </w:rPr>
              <w:t>E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dificació   </w:t>
            </w:r>
            <w:r w:rsidR="00896B98">
              <w:rPr>
                <w:rFonts w:ascii="Helvetica" w:hAnsi="Helvetica"/>
                <w:sz w:val="16"/>
                <w:lang w:val="ca-ES"/>
              </w:rPr>
              <w:t xml:space="preserve">  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A15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   Ciències </w:t>
            </w:r>
            <w:r w:rsidR="000A28AA">
              <w:rPr>
                <w:rFonts w:ascii="Helvetica" w:hAnsi="Helvetica"/>
                <w:sz w:val="16"/>
                <w:lang w:val="ca-ES"/>
              </w:rPr>
              <w:t>A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plicades i </w:t>
            </w:r>
            <w:r w:rsidR="000A28AA">
              <w:rPr>
                <w:rFonts w:ascii="Helvetica" w:hAnsi="Helvetica"/>
                <w:sz w:val="16"/>
                <w:lang w:val="ca-ES"/>
              </w:rPr>
              <w:t>T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ecnologia          </w:t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</w:t>
            </w:r>
          </w:p>
          <w:p w:rsidR="00E65A15" w:rsidRPr="002F4D4D" w:rsidRDefault="00E65A15" w:rsidP="00E65A15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2F4D4D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</w:t>
            </w:r>
            <w:r w:rsidR="001959A0" w:rsidRPr="002F4D4D">
              <w:rPr>
                <w:rFonts w:ascii="Helvetica" w:hAnsi="Helvetica"/>
                <w:b/>
                <w:bCs/>
                <w:sz w:val="16"/>
                <w:lang w:val="ca-ES"/>
              </w:rPr>
              <w:t>.</w:t>
            </w:r>
          </w:p>
        </w:tc>
      </w:tr>
      <w:tr w:rsidR="00D410C4" w:rsidTr="002B757F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2" w:name="Texto39"/>
            <w:r w:rsidR="00471D04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471D04">
              <w:rPr>
                <w:rFonts w:ascii="Helvetica" w:hAnsi="Helvetica"/>
                <w:sz w:val="16"/>
                <w:lang w:val="ca-ES"/>
              </w:rPr>
            </w:r>
            <w:r w:rsidR="00471D04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471D04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2"/>
          </w:p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:rsidTr="002B757F">
        <w:trPr>
          <w:trHeight w:val="1045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:rsidR="00D410C4" w:rsidRDefault="00122F76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(Nom): </w:t>
            </w:r>
            <w:r w:rsidR="00471D04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471D04">
              <w:rPr>
                <w:rFonts w:ascii="Courier New" w:hAnsi="Courier New"/>
                <w:sz w:val="16"/>
                <w:lang w:val="ca-ES"/>
              </w:rPr>
            </w:r>
            <w:r w:rsidR="00471D04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471D04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declara que són certes les dades al·legades i que la seva participació representa l’acceptació de les bases. </w:t>
            </w:r>
          </w:p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D410C4" w:rsidTr="002B757F">
        <w:trPr>
          <w:trHeight w:val="282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3" w:name="Texto37"/>
            <w:r w:rsidR="00471D04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471D04">
              <w:rPr>
                <w:rFonts w:ascii="Courier New" w:hAnsi="Courier New"/>
                <w:sz w:val="16"/>
                <w:lang w:val="ca-ES"/>
              </w:rPr>
            </w:r>
            <w:r w:rsidR="00471D04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471D04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471D04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471D04">
              <w:rPr>
                <w:rFonts w:ascii="Courier New" w:hAnsi="Courier New"/>
                <w:sz w:val="16"/>
                <w:lang w:val="ca-ES"/>
              </w:rPr>
            </w:r>
            <w:r w:rsidR="00471D04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471D04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:rsidTr="002B757F">
        <w:trPr>
          <w:trHeight w:val="1802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:rsidR="00D410C4" w:rsidRDefault="00D410C4" w:rsidP="00775BFE">
            <w:pPr>
              <w:rPr>
                <w:rFonts w:ascii="Helvetica" w:hAnsi="Helvetica"/>
                <w:sz w:val="16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Organitz</w:t>
            </w:r>
            <w:r w:rsidR="006C1255">
              <w:rPr>
                <w:rFonts w:ascii="Century Gothic" w:hAnsi="Century Gothic"/>
                <w:b/>
                <w:sz w:val="14"/>
                <w:szCs w:val="14"/>
                <w:lang w:val="ca-ES"/>
              </w:rPr>
              <w:t>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El  Patronat d’Estudis Històrics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d’Olot i Comarca (PEHOC)</w:t>
            </w:r>
          </w:p>
          <w:p w:rsidR="002F4D4D" w:rsidRDefault="002F4D4D" w:rsidP="002F4D4D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:rsidR="002F4D4D" w:rsidRPr="00F34EB4" w:rsidRDefault="002F4D4D" w:rsidP="002F4D4D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Col·laboren: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>L’Ajuntament d’Olot,  l’Ajuntament de Santa Pau,  el Consell Comarcal de la Garrotxa, l</w:t>
            </w:r>
            <w:r w:rsidR="00F34EB4">
              <w:rPr>
                <w:rFonts w:ascii="Century Gothic" w:hAnsi="Century Gothic"/>
                <w:sz w:val="14"/>
                <w:szCs w:val="14"/>
                <w:lang w:val="ca-ES"/>
              </w:rPr>
              <w:t>a Diputació de Girona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,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 xml:space="preserve">el Servei Educatiu de la Garrotxa,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 l’Escola Municipal de Música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“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Xavier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Montsalvatge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” d’Olot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i la resta de patrocinadors.</w:t>
            </w:r>
          </w:p>
          <w:p w:rsidR="006C1255" w:rsidRDefault="006C1255" w:rsidP="002F4D4D">
            <w:pPr>
              <w:rPr>
                <w:rFonts w:ascii="Century Gothic" w:hAnsi="Century Gothic"/>
                <w:color w:val="FF0000"/>
                <w:sz w:val="14"/>
                <w:szCs w:val="14"/>
                <w:lang w:val="ca-ES"/>
              </w:rPr>
            </w:pPr>
          </w:p>
          <w:p w:rsidR="006C1255" w:rsidRPr="00F34EB4" w:rsidRDefault="006C1255" w:rsidP="006C1255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A </w:t>
            </w:r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lliurar digitalment a l’adreça </w:t>
            </w:r>
            <w:hyperlink r:id="rId6" w:history="1">
              <w:r w:rsidRPr="00F34EB4">
                <w:rPr>
                  <w:rStyle w:val="Hipervnculo"/>
                  <w:rFonts w:ascii="Century Gothic" w:hAnsi="Century Gothic"/>
                  <w:b/>
                  <w:color w:val="000000" w:themeColor="text1"/>
                  <w:sz w:val="14"/>
                  <w:szCs w:val="14"/>
                  <w:lang w:val="ca-ES"/>
                </w:rPr>
                <w:t>premis@pehoc.cat</w:t>
              </w:r>
            </w:hyperlink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 o també al Servei Educatiu de la Garrotxa ( C/ Germans Garganta s/n, 17800 Olot )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abans del 30 de juny de 202</w:t>
            </w:r>
            <w:r w:rsidR="004976BD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3</w:t>
            </w:r>
          </w:p>
          <w:p w:rsidR="00206AC9" w:rsidRPr="006C1255" w:rsidRDefault="00206AC9" w:rsidP="006C1255">
            <w:pPr>
              <w:tabs>
                <w:tab w:val="left" w:pos="2520"/>
              </w:tabs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sz w:val="10"/>
                <w:szCs w:val="10"/>
                <w:lang w:val="ca-ES"/>
              </w:rPr>
            </w:pPr>
          </w:p>
          <w:p w:rsidR="002F4D4D" w:rsidRPr="00F34EB4" w:rsidRDefault="002F4D4D" w:rsidP="002F4D4D">
            <w:pPr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Veredicte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</w:t>
            </w:r>
            <w:r w:rsidR="00F34EB4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Dissabte </w:t>
            </w:r>
            <w:r w:rsidR="003F1BBC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</w:t>
            </w:r>
            <w:r w:rsidR="004976BD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8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d’octubre de 20</w:t>
            </w:r>
            <w:r w:rsidR="006C1255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</w:t>
            </w:r>
            <w:r w:rsidR="004976BD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3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a Olot</w:t>
            </w:r>
            <w:r w:rsidR="00206AC9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.</w:t>
            </w:r>
          </w:p>
          <w:p w:rsidR="00D410C4" w:rsidRPr="00F34EB4" w:rsidRDefault="00D410C4" w:rsidP="009A35A2">
            <w:pPr>
              <w:rPr>
                <w:rFonts w:ascii="Century Gothic" w:hAnsi="Century Gothic"/>
                <w:sz w:val="10"/>
                <w:szCs w:val="10"/>
                <w:u w:val="single"/>
                <w:lang w:val="ca-ES"/>
              </w:rPr>
            </w:pPr>
          </w:p>
          <w:p w:rsidR="00D410C4" w:rsidRPr="009A35A2" w:rsidRDefault="00D410C4" w:rsidP="00E4379F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</w:tc>
      </w:tr>
    </w:tbl>
    <w:p w:rsidR="007E71D9" w:rsidRDefault="007E71D9" w:rsidP="00E4379F">
      <w:pPr>
        <w:rPr>
          <w:lang w:val="ca-ES"/>
        </w:rPr>
      </w:pPr>
    </w:p>
    <w:sectPr w:rsidR="007E71D9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10"/>
  <w:proofState w:spelling="clean" w:grammar="clean"/>
  <w:attachedTemplate r:id="rId1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0B22"/>
    <w:rsid w:val="00001EFA"/>
    <w:rsid w:val="00042192"/>
    <w:rsid w:val="00056773"/>
    <w:rsid w:val="000A28AA"/>
    <w:rsid w:val="000B1620"/>
    <w:rsid w:val="00122F76"/>
    <w:rsid w:val="00127D44"/>
    <w:rsid w:val="00134D21"/>
    <w:rsid w:val="001413B7"/>
    <w:rsid w:val="00153A86"/>
    <w:rsid w:val="001618F8"/>
    <w:rsid w:val="00170819"/>
    <w:rsid w:val="00185C2B"/>
    <w:rsid w:val="00195979"/>
    <w:rsid w:val="001959A0"/>
    <w:rsid w:val="001A7991"/>
    <w:rsid w:val="001B391E"/>
    <w:rsid w:val="001D0CA3"/>
    <w:rsid w:val="001F07FE"/>
    <w:rsid w:val="00206AC9"/>
    <w:rsid w:val="002357A9"/>
    <w:rsid w:val="00256CDB"/>
    <w:rsid w:val="0028467D"/>
    <w:rsid w:val="0028706E"/>
    <w:rsid w:val="00287A09"/>
    <w:rsid w:val="002B2E21"/>
    <w:rsid w:val="002B757F"/>
    <w:rsid w:val="002D04EB"/>
    <w:rsid w:val="002E720C"/>
    <w:rsid w:val="002F4D4D"/>
    <w:rsid w:val="003138DE"/>
    <w:rsid w:val="00330B22"/>
    <w:rsid w:val="003D4009"/>
    <w:rsid w:val="003E7588"/>
    <w:rsid w:val="003F1BBC"/>
    <w:rsid w:val="00471D04"/>
    <w:rsid w:val="00490C95"/>
    <w:rsid w:val="004976BD"/>
    <w:rsid w:val="004B4B0C"/>
    <w:rsid w:val="00542DA3"/>
    <w:rsid w:val="005811C6"/>
    <w:rsid w:val="005A5571"/>
    <w:rsid w:val="005C2644"/>
    <w:rsid w:val="00602F4B"/>
    <w:rsid w:val="006234A3"/>
    <w:rsid w:val="00661E9D"/>
    <w:rsid w:val="006750E8"/>
    <w:rsid w:val="006C1255"/>
    <w:rsid w:val="006E0295"/>
    <w:rsid w:val="007021A4"/>
    <w:rsid w:val="0075256E"/>
    <w:rsid w:val="00775BFE"/>
    <w:rsid w:val="00782BD0"/>
    <w:rsid w:val="007873C2"/>
    <w:rsid w:val="007B6E4D"/>
    <w:rsid w:val="007B7432"/>
    <w:rsid w:val="007C2D8A"/>
    <w:rsid w:val="007C4593"/>
    <w:rsid w:val="007D713B"/>
    <w:rsid w:val="007E71D9"/>
    <w:rsid w:val="007F0F17"/>
    <w:rsid w:val="007F3B39"/>
    <w:rsid w:val="0085117A"/>
    <w:rsid w:val="00880A87"/>
    <w:rsid w:val="00896B98"/>
    <w:rsid w:val="008C0DDA"/>
    <w:rsid w:val="008D15DB"/>
    <w:rsid w:val="008D7274"/>
    <w:rsid w:val="008E7666"/>
    <w:rsid w:val="00932A44"/>
    <w:rsid w:val="0094252C"/>
    <w:rsid w:val="0097097E"/>
    <w:rsid w:val="00976F08"/>
    <w:rsid w:val="009A35A2"/>
    <w:rsid w:val="00A23B78"/>
    <w:rsid w:val="00A42EAA"/>
    <w:rsid w:val="00A46472"/>
    <w:rsid w:val="00B159F4"/>
    <w:rsid w:val="00B229B5"/>
    <w:rsid w:val="00B31A25"/>
    <w:rsid w:val="00BF2C49"/>
    <w:rsid w:val="00C364DC"/>
    <w:rsid w:val="00C53937"/>
    <w:rsid w:val="00C86838"/>
    <w:rsid w:val="00C95288"/>
    <w:rsid w:val="00CA779F"/>
    <w:rsid w:val="00CC3D2C"/>
    <w:rsid w:val="00D0665E"/>
    <w:rsid w:val="00D410C4"/>
    <w:rsid w:val="00D737FF"/>
    <w:rsid w:val="00D935D8"/>
    <w:rsid w:val="00DA016F"/>
    <w:rsid w:val="00DF1354"/>
    <w:rsid w:val="00E048AE"/>
    <w:rsid w:val="00E048BA"/>
    <w:rsid w:val="00E25E3A"/>
    <w:rsid w:val="00E4379F"/>
    <w:rsid w:val="00E65A15"/>
    <w:rsid w:val="00E73ECA"/>
    <w:rsid w:val="00E9650E"/>
    <w:rsid w:val="00EA7C6B"/>
    <w:rsid w:val="00F17106"/>
    <w:rsid w:val="00F238A3"/>
    <w:rsid w:val="00F34EB4"/>
    <w:rsid w:val="00F44C5B"/>
    <w:rsid w:val="00F46760"/>
    <w:rsid w:val="00F50466"/>
    <w:rsid w:val="00F57C46"/>
    <w:rsid w:val="00FC1192"/>
    <w:rsid w:val="00FC61B1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2C"/>
    <w:rPr>
      <w:lang w:val="es-ES" w:eastAsia="es-ES_tradnl"/>
    </w:rPr>
  </w:style>
  <w:style w:type="paragraph" w:styleId="Ttulo1">
    <w:name w:val="heading 1"/>
    <w:basedOn w:val="Normal"/>
    <w:next w:val="Normal"/>
    <w:qFormat/>
    <w:rsid w:val="00CC3D2C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CC3D2C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link w:val="Ttulo3Car"/>
    <w:qFormat/>
    <w:rsid w:val="00CC3D2C"/>
    <w:pPr>
      <w:keepNext/>
      <w:spacing w:line="260" w:lineRule="exact"/>
      <w:jc w:val="right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C3D2C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CC3D2C"/>
    <w:rPr>
      <w:color w:val="0000FF"/>
      <w:u w:val="single"/>
    </w:rPr>
  </w:style>
  <w:style w:type="character" w:customStyle="1" w:styleId="Ttulo3Car">
    <w:name w:val="Título 3 Car"/>
    <w:link w:val="Ttulo3"/>
    <w:rsid w:val="006234A3"/>
    <w:rPr>
      <w:rFonts w:ascii="Helvetica" w:hAnsi="Helvetica"/>
      <w:b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s@pehoc.c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Salvador Reixach2008v2</Template>
  <TotalTime>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Usuari</cp:lastModifiedBy>
  <cp:revision>2</cp:revision>
  <cp:lastPrinted>2018-03-01T10:52:00Z</cp:lastPrinted>
  <dcterms:created xsi:type="dcterms:W3CDTF">2023-04-28T17:49:00Z</dcterms:created>
  <dcterms:modified xsi:type="dcterms:W3CDTF">2023-04-28T17:49:00Z</dcterms:modified>
</cp:coreProperties>
</file>