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A3" w:rsidRDefault="001B391E" w:rsidP="006234A3">
      <w:pPr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-121920</wp:posOffset>
            </wp:positionV>
            <wp:extent cx="1828800" cy="1682750"/>
            <wp:effectExtent l="25400" t="0" r="0" b="0"/>
            <wp:wrapNone/>
            <wp:docPr id="4" name="Imagen 2" descr="Imatge Premis JP-Forumu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Premis JP-Forumula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60" w:type="dxa"/>
        <w:tblInd w:w="-72" w:type="dxa"/>
        <w:tblCellMar>
          <w:left w:w="70" w:type="dxa"/>
          <w:bottom w:w="57" w:type="dxa"/>
          <w:right w:w="70" w:type="dxa"/>
        </w:tblCellMar>
        <w:tblLook w:val="0000"/>
      </w:tblPr>
      <w:tblGrid>
        <w:gridCol w:w="921"/>
        <w:gridCol w:w="1290"/>
        <w:gridCol w:w="127"/>
        <w:gridCol w:w="868"/>
        <w:gridCol w:w="397"/>
        <w:gridCol w:w="251"/>
        <w:gridCol w:w="1675"/>
        <w:gridCol w:w="394"/>
        <w:gridCol w:w="2069"/>
        <w:gridCol w:w="150"/>
        <w:gridCol w:w="2418"/>
      </w:tblGrid>
      <w:tr w:rsidR="006234A3">
        <w:trPr>
          <w:trHeight w:val="437"/>
        </w:trPr>
        <w:tc>
          <w:tcPr>
            <w:tcW w:w="921" w:type="dxa"/>
          </w:tcPr>
          <w:p w:rsidR="006234A3" w:rsidRDefault="006234A3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6234A3" w:rsidRPr="00A42EAA" w:rsidRDefault="006234A3" w:rsidP="00775BFE">
            <w:pPr>
              <w:spacing w:line="260" w:lineRule="exact"/>
              <w:jc w:val="center"/>
            </w:pPr>
          </w:p>
          <w:p w:rsidR="006234A3" w:rsidRDefault="001B391E" w:rsidP="00775BFE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 w:rsidR="006234A3" w:rsidRPr="00F224B7" w:rsidRDefault="006234A3" w:rsidP="006750E8">
            <w:pPr>
              <w:pStyle w:val="Ttulo3"/>
              <w:jc w:val="center"/>
              <w:rPr>
                <w:rFonts w:ascii="Century Gothic" w:hAnsi="Century Gothic"/>
                <w:caps/>
                <w:lang w:val="ca-ES"/>
              </w:rPr>
            </w:pPr>
            <w:r w:rsidRPr="00C95288">
              <w:rPr>
                <w:rFonts w:ascii="Century Gothic" w:hAnsi="Century Gothic"/>
                <w:lang w:val="ca-ES"/>
              </w:rPr>
              <w:t xml:space="preserve">                                                                            Convocatòria de 20</w:t>
            </w:r>
            <w:r w:rsidR="002F4D4D">
              <w:rPr>
                <w:rFonts w:ascii="Century Gothic" w:hAnsi="Century Gothic"/>
                <w:lang w:val="ca-ES"/>
              </w:rPr>
              <w:t>2</w:t>
            </w:r>
            <w:r w:rsidR="000C6127">
              <w:rPr>
                <w:rFonts w:ascii="Century Gothic" w:hAnsi="Century Gothic"/>
                <w:lang w:val="ca-ES"/>
              </w:rPr>
              <w:t>3</w:t>
            </w:r>
          </w:p>
        </w:tc>
      </w:tr>
      <w:tr w:rsidR="00D410C4">
        <w:trPr>
          <w:trHeight w:val="1347"/>
        </w:trPr>
        <w:tc>
          <w:tcPr>
            <w:tcW w:w="921" w:type="dxa"/>
            <w:vMerge w:val="restart"/>
            <w:textDirection w:val="btLr"/>
          </w:tcPr>
          <w:p w:rsidR="00D410C4" w:rsidRDefault="00E00D5E" w:rsidP="008D15DB">
            <w:pPr>
              <w:spacing w:before="240" w:line="260" w:lineRule="exact"/>
              <w:ind w:left="113" w:right="113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-8538845</wp:posOffset>
                  </wp:positionV>
                  <wp:extent cx="538480" cy="38417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6AC9">
              <w:rPr>
                <w:rFonts w:ascii="Helvetica" w:hAnsi="Helvetica"/>
                <w:sz w:val="28"/>
                <w:szCs w:val="28"/>
                <w:lang w:val="ca-ES"/>
              </w:rPr>
              <w:t xml:space="preserve">FULL QUE CAL </w:t>
            </w:r>
            <w:r w:rsidR="00206AC9" w:rsidRPr="009A35A2">
              <w:rPr>
                <w:rFonts w:ascii="Helvetica" w:hAnsi="Helvetica"/>
                <w:sz w:val="28"/>
                <w:szCs w:val="28"/>
                <w:lang w:val="ca-ES"/>
              </w:rPr>
              <w:t xml:space="preserve">LLIURAR JUNTAMENT AMB EL </w:t>
            </w:r>
            <w:r w:rsidR="002E506A">
              <w:rPr>
                <w:rFonts w:ascii="Helvetica" w:hAnsi="Helvetica"/>
                <w:sz w:val="28"/>
                <w:szCs w:val="28"/>
                <w:lang w:val="ca-ES"/>
              </w:rPr>
              <w:t>TREBALL</w:t>
            </w:r>
          </w:p>
        </w:tc>
        <w:tc>
          <w:tcPr>
            <w:tcW w:w="2285" w:type="dxa"/>
            <w:gridSpan w:val="3"/>
            <w:vMerge/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7354" w:type="dxa"/>
            <w:gridSpan w:val="7"/>
            <w:shd w:val="clear" w:color="auto" w:fill="auto"/>
            <w:vAlign w:val="bottom"/>
          </w:tcPr>
          <w:p w:rsidR="00A555A9" w:rsidRDefault="00E65A15" w:rsidP="00E65A15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Sol·licitud de presentació </w:t>
            </w:r>
            <w:r w:rsidR="00A555A9">
              <w:rPr>
                <w:rFonts w:ascii="Century Gothic" w:hAnsi="Century Gothic"/>
                <w:lang w:val="ca-ES"/>
              </w:rPr>
              <w:t>de</w:t>
            </w:r>
            <w:r>
              <w:rPr>
                <w:rFonts w:ascii="Century Gothic" w:hAnsi="Century Gothic"/>
                <w:lang w:val="ca-ES"/>
              </w:rPr>
              <w:t xml:space="preserve"> </w:t>
            </w:r>
            <w:r w:rsidR="00A555A9">
              <w:rPr>
                <w:rFonts w:ascii="Century Gothic" w:eastAsia="Century Gothic" w:hAnsi="Century Gothic" w:cs="Century Gothic"/>
                <w:b/>
              </w:rPr>
              <w:t>Treballs de Recerca de Batxillerat</w:t>
            </w:r>
            <w:r w:rsidR="00A555A9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hAnsi="Century Gothic"/>
                <w:lang w:val="ca-ES"/>
              </w:rPr>
              <w:t>de</w:t>
            </w:r>
            <w:r w:rsidR="00F34EB4">
              <w:rPr>
                <w:rFonts w:ascii="Century Gothic" w:hAnsi="Century Gothic"/>
                <w:lang w:val="ca-ES"/>
              </w:rPr>
              <w:t xml:space="preserve"> les modalitats </w:t>
            </w:r>
            <w:r w:rsidR="009742DD">
              <w:rPr>
                <w:rFonts w:ascii="Century Gothic" w:hAnsi="Century Gothic"/>
                <w:lang w:val="ca-ES"/>
              </w:rPr>
              <w:t>de Ciències de la S</w:t>
            </w:r>
            <w:r w:rsidR="00A555A9">
              <w:rPr>
                <w:rFonts w:ascii="Century Gothic" w:hAnsi="Century Gothic"/>
                <w:lang w:val="ca-ES"/>
              </w:rPr>
              <w:t xml:space="preserve">alut, </w:t>
            </w:r>
            <w:r w:rsidR="009742DD">
              <w:rPr>
                <w:rFonts w:ascii="Century Gothic" w:hAnsi="Century Gothic"/>
                <w:lang w:val="ca-ES"/>
              </w:rPr>
              <w:t>Ciències N</w:t>
            </w:r>
            <w:r w:rsidR="00A555A9">
              <w:rPr>
                <w:rFonts w:ascii="Century Gothic" w:hAnsi="Century Gothic"/>
                <w:lang w:val="ca-ES"/>
              </w:rPr>
              <w:t>aturals i Tecnologia</w:t>
            </w:r>
            <w:r>
              <w:rPr>
                <w:rFonts w:ascii="Century Gothic" w:hAnsi="Century Gothic"/>
                <w:lang w:val="ca-ES"/>
              </w:rPr>
              <w:t xml:space="preserve">  </w:t>
            </w:r>
          </w:p>
          <w:p w:rsidR="00E65A15" w:rsidRDefault="00E65A15" w:rsidP="00E65A15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:rsidR="00D410C4" w:rsidRPr="00A23B78" w:rsidRDefault="00D410C4" w:rsidP="00775BFE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:rsidR="00D410C4" w:rsidRDefault="00D410C4" w:rsidP="00775BFE">
            <w:pPr>
              <w:spacing w:line="260" w:lineRule="exact"/>
              <w:rPr>
                <w:rFonts w:ascii="Century Gothic" w:hAnsi="Century Gothic"/>
                <w:b/>
                <w:i/>
                <w:iCs/>
                <w:sz w:val="32"/>
                <w:szCs w:val="32"/>
                <w:lang w:val="ca-ES"/>
              </w:rPr>
            </w:pPr>
            <w:r>
              <w:rPr>
                <w:rFonts w:ascii="Century Gothic" w:hAnsi="Century Gothic"/>
                <w:sz w:val="24"/>
                <w:lang w:val="ca-ES"/>
              </w:rPr>
              <w:t xml:space="preserve">                            </w:t>
            </w:r>
            <w:r w:rsidR="00F34EB4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</w:t>
            </w:r>
            <w:r w:rsidR="002F4D4D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>X</w:t>
            </w:r>
            <w:r w:rsidR="00246827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>I</w:t>
            </w:r>
            <w:r w:rsidR="000C6127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>I</w:t>
            </w:r>
            <w:r w:rsidR="00F238A3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PREMIS JORDI PUJIULA</w:t>
            </w:r>
          </w:p>
          <w:p w:rsidR="00206AC9" w:rsidRPr="00206AC9" w:rsidRDefault="00206AC9" w:rsidP="00206AC9">
            <w:pPr>
              <w:spacing w:line="260" w:lineRule="exact"/>
              <w:jc w:val="right"/>
              <w:rPr>
                <w:rFonts w:ascii="Century Gothic" w:hAnsi="Century Gothic"/>
                <w:sz w:val="28"/>
                <w:szCs w:val="28"/>
                <w:lang w:val="ca-ES"/>
              </w:rPr>
            </w:pPr>
          </w:p>
          <w:p w:rsidR="00D410C4" w:rsidRPr="00A23B78" w:rsidRDefault="00D410C4" w:rsidP="00775BFE">
            <w:pPr>
              <w:spacing w:line="260" w:lineRule="exact"/>
              <w:rPr>
                <w:rFonts w:ascii="Century Gothic" w:hAnsi="Century Gothic"/>
                <w:sz w:val="28"/>
                <w:szCs w:val="28"/>
                <w:lang w:val="ca-ES"/>
              </w:rPr>
            </w:pPr>
          </w:p>
        </w:tc>
      </w:tr>
      <w:tr w:rsidR="00D410C4" w:rsidRPr="00454E15">
        <w:trPr>
          <w:trHeight w:val="471"/>
        </w:trPr>
        <w:tc>
          <w:tcPr>
            <w:tcW w:w="921" w:type="dxa"/>
            <w:vMerge/>
            <w:textDirection w:val="btLr"/>
          </w:tcPr>
          <w:p w:rsidR="00D410C4" w:rsidRPr="009A35A2" w:rsidRDefault="00D410C4" w:rsidP="009A35A2">
            <w:pPr>
              <w:spacing w:before="240" w:line="260" w:lineRule="exact"/>
              <w:ind w:left="113" w:right="113"/>
              <w:jc w:val="center"/>
              <w:rPr>
                <w:rFonts w:ascii="Helvetica" w:hAnsi="Helvetica"/>
                <w:sz w:val="24"/>
                <w:szCs w:val="2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D410C4" w:rsidRDefault="000C6127" w:rsidP="009A35A2">
            <w:pPr>
              <w:spacing w:before="240"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PSEUDÒNIM UTILITZAT PER L’AUTOR/A: </w:t>
            </w:r>
          </w:p>
          <w:p w:rsidR="00454E15" w:rsidRDefault="00454E15" w:rsidP="009A35A2">
            <w:pPr>
              <w:spacing w:before="240"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LES SEVES DADES PERSONALS:</w:t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60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Cognoms i nom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5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DNI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Data de naixement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Sexe</w:t>
            </w:r>
          </w:p>
          <w:p w:rsidR="00D410C4" w:rsidRDefault="00D96276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0C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Noi    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0C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Noia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3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Telèfon mòbil 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>
        <w:tblPrEx>
          <w:tblCellMar>
            <w:bottom w:w="0" w:type="dxa"/>
          </w:tblCellMar>
        </w:tblPrEx>
        <w:trPr>
          <w:trHeight w:val="135"/>
        </w:trPr>
        <w:tc>
          <w:tcPr>
            <w:tcW w:w="921" w:type="dxa"/>
            <w:vMerge/>
            <w:textDirection w:val="btLr"/>
          </w:tcPr>
          <w:p w:rsidR="00D410C4" w:rsidRDefault="00D410C4" w:rsidP="00775BFE">
            <w:pPr>
              <w:spacing w:line="240" w:lineRule="atLeas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>
        <w:trPr>
          <w:trHeight w:val="428"/>
        </w:trPr>
        <w:tc>
          <w:tcPr>
            <w:tcW w:w="921" w:type="dxa"/>
            <w:vMerge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de l’Institut</w:t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Institut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0"/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D410C4" w:rsidRDefault="00D96276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>
        <w:trPr>
          <w:trHeight w:val="414"/>
        </w:trPr>
        <w:tc>
          <w:tcPr>
            <w:tcW w:w="921" w:type="dxa"/>
            <w:vMerge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Modalitats </w:t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  <w:textDirection w:val="btLr"/>
            <w:vAlign w:val="center"/>
          </w:tcPr>
          <w:p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Modalitat del treball a què concorre preferentment: </w:t>
            </w:r>
          </w:p>
          <w:p w:rsidR="00E65A15" w:rsidRDefault="00E65A15" w:rsidP="00E65A15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Ciències de la </w:t>
            </w:r>
            <w:r w:rsidR="009742DD">
              <w:rPr>
                <w:rFonts w:ascii="Helvetica" w:hAnsi="Helvetica"/>
                <w:sz w:val="16"/>
                <w:lang w:val="ca-ES"/>
              </w:rPr>
              <w:t>S</w:t>
            </w:r>
            <w:r>
              <w:rPr>
                <w:rFonts w:ascii="Helvetica" w:hAnsi="Helvetica"/>
                <w:sz w:val="16"/>
                <w:lang w:val="ca-ES"/>
              </w:rPr>
              <w:t>alut</w:t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  </w:t>
            </w:r>
            <w:r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D96276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D96276">
              <w:rPr>
                <w:rFonts w:ascii="Helvetica" w:hAnsi="Helvetica"/>
                <w:sz w:val="16"/>
                <w:lang w:val="ca-ES"/>
              </w:rPr>
            </w:r>
            <w:r w:rsidR="00D96276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D96276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</w:t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     </w:t>
            </w:r>
            <w:r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   </w:t>
            </w:r>
            <w:r w:rsidR="009742DD">
              <w:rPr>
                <w:rFonts w:ascii="Helvetica" w:hAnsi="Helvetica"/>
                <w:sz w:val="16"/>
                <w:lang w:val="ca-ES"/>
              </w:rPr>
              <w:t xml:space="preserve">   </w:t>
            </w:r>
            <w:r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A555A9">
              <w:rPr>
                <w:rFonts w:ascii="Helvetica" w:hAnsi="Helvetica"/>
                <w:sz w:val="16"/>
                <w:lang w:val="ca-ES"/>
              </w:rPr>
              <w:t>Ciències Naturals</w:t>
            </w:r>
            <w:r>
              <w:rPr>
                <w:rFonts w:ascii="Helvetica" w:hAnsi="Helvetica"/>
                <w:sz w:val="16"/>
                <w:lang w:val="ca-ES"/>
              </w:rPr>
              <w:t xml:space="preserve">    </w:t>
            </w:r>
            <w:r w:rsidR="00D96276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D96276">
              <w:rPr>
                <w:rFonts w:ascii="Helvetica" w:hAnsi="Helvetica"/>
                <w:sz w:val="16"/>
                <w:lang w:val="ca-ES"/>
              </w:rPr>
            </w:r>
            <w:r w:rsidR="00D96276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D96276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 </w:t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            </w:t>
            </w:r>
            <w:r w:rsidR="009742DD">
              <w:rPr>
                <w:rFonts w:ascii="Helvetica" w:hAnsi="Helvetica"/>
                <w:sz w:val="16"/>
                <w:lang w:val="ca-ES"/>
              </w:rPr>
              <w:t xml:space="preserve">    Tecnologia </w:t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</w:t>
            </w:r>
            <w:r>
              <w:rPr>
                <w:rFonts w:ascii="Helvetica" w:hAnsi="Helvetica"/>
                <w:sz w:val="16"/>
                <w:lang w:val="ca-ES"/>
              </w:rPr>
              <w:t xml:space="preserve">  </w:t>
            </w:r>
            <w:r w:rsidR="00D96276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5A9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D96276">
              <w:rPr>
                <w:rFonts w:ascii="Helvetica" w:hAnsi="Helvetica"/>
                <w:sz w:val="16"/>
                <w:lang w:val="ca-ES"/>
              </w:rPr>
            </w:r>
            <w:r w:rsidR="00D96276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D96276"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    </w:t>
            </w:r>
            <w:r>
              <w:rPr>
                <w:rFonts w:ascii="Helvetica" w:hAnsi="Helvetica"/>
                <w:sz w:val="16"/>
                <w:lang w:val="ca-ES"/>
              </w:rPr>
              <w:t xml:space="preserve">  </w:t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</w:t>
            </w:r>
          </w:p>
          <w:p w:rsidR="00E65A15" w:rsidRPr="002F4D4D" w:rsidRDefault="00E65A15" w:rsidP="00E65A15">
            <w:pPr>
              <w:spacing w:line="260" w:lineRule="exact"/>
              <w:rPr>
                <w:rFonts w:ascii="Helvetica" w:hAnsi="Helvetica"/>
                <w:b/>
                <w:bCs/>
                <w:sz w:val="16"/>
                <w:lang w:val="ca-ES"/>
              </w:rPr>
            </w:pPr>
            <w:r w:rsidRPr="002F4D4D">
              <w:rPr>
                <w:rFonts w:ascii="Helvetica" w:hAnsi="Helvetica"/>
                <w:b/>
                <w:bCs/>
                <w:sz w:val="16"/>
                <w:lang w:val="ca-ES"/>
              </w:rPr>
              <w:t>Els membres del Jurat es reserven el dret a adscriure els treballs segons els seus criteris, encara que sigui diferent a la que s’hagi seleccionat per part dels participants</w:t>
            </w:r>
            <w:r w:rsidR="001959A0" w:rsidRPr="002F4D4D">
              <w:rPr>
                <w:rFonts w:ascii="Helvetica" w:hAnsi="Helvetica"/>
                <w:b/>
                <w:bCs/>
                <w:sz w:val="16"/>
                <w:lang w:val="ca-ES"/>
              </w:rPr>
              <w:t>.</w:t>
            </w:r>
          </w:p>
        </w:tc>
      </w:tr>
      <w:tr w:rsidR="00D410C4">
        <w:trPr>
          <w:trHeight w:val="522"/>
        </w:trPr>
        <w:tc>
          <w:tcPr>
            <w:tcW w:w="921" w:type="dxa"/>
            <w:vMerge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Títol: </w:t>
            </w:r>
            <w:bookmarkStart w:id="2" w:name="Texto39"/>
            <w:r w:rsidR="00D96276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 w:rsidR="00D96276">
              <w:rPr>
                <w:rFonts w:ascii="Helvetica" w:hAnsi="Helvetica"/>
                <w:sz w:val="16"/>
                <w:lang w:val="ca-ES"/>
              </w:rPr>
            </w:r>
            <w:r w:rsidR="00D96276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D96276">
              <w:rPr>
                <w:rFonts w:ascii="Helvetica" w:hAnsi="Helvetica"/>
                <w:sz w:val="16"/>
                <w:lang w:val="ca-ES"/>
              </w:rPr>
              <w:fldChar w:fldCharType="end"/>
            </w:r>
            <w:bookmarkEnd w:id="2"/>
          </w:p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>
        <w:trPr>
          <w:trHeight w:val="1045"/>
        </w:trPr>
        <w:tc>
          <w:tcPr>
            <w:tcW w:w="921" w:type="dxa"/>
            <w:vMerge/>
          </w:tcPr>
          <w:p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nil"/>
            </w:tcBorders>
          </w:tcPr>
          <w:p w:rsidR="00D410C4" w:rsidRDefault="00122F76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(Nom): </w:t>
            </w:r>
            <w:r w:rsidR="00D96276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D96276">
              <w:rPr>
                <w:rFonts w:ascii="Courier New" w:hAnsi="Courier New"/>
                <w:sz w:val="16"/>
                <w:lang w:val="ca-ES"/>
              </w:rPr>
            </w:r>
            <w:r w:rsidR="00D96276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D96276">
              <w:rPr>
                <w:rFonts w:ascii="Courier New" w:hAnsi="Courier New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declara que són certes les dades al·legades i que la seva participació representa l’acceptació de les bases. </w:t>
            </w:r>
          </w:p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Signatura: </w:t>
            </w:r>
          </w:p>
        </w:tc>
      </w:tr>
      <w:tr w:rsidR="00D410C4">
        <w:trPr>
          <w:trHeight w:val="282"/>
        </w:trPr>
        <w:tc>
          <w:tcPr>
            <w:tcW w:w="921" w:type="dxa"/>
            <w:vMerge/>
            <w:textDirection w:val="btLr"/>
          </w:tcPr>
          <w:p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vAlign w:val="bottom"/>
          </w:tcPr>
          <w:p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Localitat i data: </w:t>
            </w:r>
            <w:bookmarkStart w:id="3" w:name="Texto37"/>
            <w:r w:rsidR="00D96276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D96276">
              <w:rPr>
                <w:rFonts w:ascii="Courier New" w:hAnsi="Courier New"/>
                <w:sz w:val="16"/>
                <w:lang w:val="ca-ES"/>
              </w:rPr>
            </w:r>
            <w:r w:rsidR="00D96276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D96276"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3"/>
            <w:r>
              <w:rPr>
                <w:rFonts w:ascii="Helvetica" w:hAnsi="Helvetica"/>
                <w:sz w:val="16"/>
                <w:lang w:val="ca-ES"/>
              </w:rPr>
              <w:t xml:space="preserve">, </w:t>
            </w:r>
            <w:r w:rsidR="00D96276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D96276">
              <w:rPr>
                <w:rFonts w:ascii="Courier New" w:hAnsi="Courier New"/>
                <w:sz w:val="16"/>
                <w:lang w:val="ca-ES"/>
              </w:rPr>
            </w:r>
            <w:r w:rsidR="00D96276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D96276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>
        <w:trPr>
          <w:trHeight w:val="1802"/>
        </w:trPr>
        <w:tc>
          <w:tcPr>
            <w:tcW w:w="921" w:type="dxa"/>
            <w:vMerge/>
            <w:textDirection w:val="btLr"/>
          </w:tcPr>
          <w:p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</w:tcBorders>
          </w:tcPr>
          <w:p w:rsidR="00D410C4" w:rsidRDefault="00D410C4" w:rsidP="00775BFE">
            <w:pPr>
              <w:rPr>
                <w:rFonts w:ascii="Helvetica" w:hAnsi="Helvetica"/>
                <w:sz w:val="16"/>
                <w:lang w:val="ca-ES"/>
              </w:rPr>
            </w:pPr>
          </w:p>
          <w:p w:rsidR="002F4D4D" w:rsidRDefault="002F4D4D" w:rsidP="002F4D4D">
            <w:pPr>
              <w:rPr>
                <w:rFonts w:ascii="Century Gothic" w:hAnsi="Century Gothic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>Organitz</w:t>
            </w:r>
            <w:r w:rsidR="006C1255">
              <w:rPr>
                <w:rFonts w:ascii="Century Gothic" w:hAnsi="Century Gothic"/>
                <w:b/>
                <w:sz w:val="14"/>
                <w:szCs w:val="14"/>
                <w:lang w:val="ca-ES"/>
              </w:rPr>
              <w:t>a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: El  Patronat d’Estudis Històrics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>d’Olot i Comarca (PEHOC)</w:t>
            </w:r>
          </w:p>
          <w:p w:rsidR="002F4D4D" w:rsidRDefault="002F4D4D" w:rsidP="002F4D4D">
            <w:pPr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  <w:p w:rsidR="002F4D4D" w:rsidRPr="00F34EB4" w:rsidRDefault="002F4D4D" w:rsidP="002F4D4D">
            <w:pPr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Col·laboren: 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>L’Ajuntament d’Olot,  l’Ajuntament de Santa Pau,  el Consell Comarcal de la Garrotxa, l</w:t>
            </w:r>
            <w:r w:rsidR="00F34EB4">
              <w:rPr>
                <w:rFonts w:ascii="Century Gothic" w:hAnsi="Century Gothic"/>
                <w:sz w:val="14"/>
                <w:szCs w:val="14"/>
                <w:lang w:val="ca-ES"/>
              </w:rPr>
              <w:t>a Diputació de Girona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,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 xml:space="preserve">el Servei Educatiu de la Garrotxa, 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 l’Escola Municipal de Música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>“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Xavier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>Montsalvatge</w:t>
            </w:r>
            <w:r w:rsidR="006C1255"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” d’Olot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 </w:t>
            </w:r>
            <w:r w:rsidR="006C1255"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>i la resta de patrocinadors.</w:t>
            </w:r>
          </w:p>
          <w:p w:rsidR="006C1255" w:rsidRDefault="006C1255" w:rsidP="002F4D4D">
            <w:pPr>
              <w:rPr>
                <w:rFonts w:ascii="Century Gothic" w:hAnsi="Century Gothic"/>
                <w:color w:val="FF0000"/>
                <w:sz w:val="14"/>
                <w:szCs w:val="14"/>
                <w:lang w:val="ca-ES"/>
              </w:rPr>
            </w:pPr>
          </w:p>
          <w:p w:rsidR="006C1255" w:rsidRPr="00F34EB4" w:rsidRDefault="006C1255" w:rsidP="006C1255">
            <w:pPr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A </w:t>
            </w:r>
            <w:r w:rsidRPr="00F34EB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ca-ES"/>
              </w:rPr>
              <w:t xml:space="preserve">lliurar digitalment a l’adreça </w:t>
            </w:r>
            <w:hyperlink r:id="rId6" w:history="1">
              <w:r w:rsidRPr="00F34EB4">
                <w:rPr>
                  <w:rStyle w:val="Hipervnculo"/>
                  <w:rFonts w:ascii="Century Gothic" w:hAnsi="Century Gothic"/>
                  <w:b/>
                  <w:color w:val="000000" w:themeColor="text1"/>
                  <w:sz w:val="14"/>
                  <w:szCs w:val="14"/>
                  <w:lang w:val="ca-ES"/>
                </w:rPr>
                <w:t>premis@pehoc.cat</w:t>
              </w:r>
            </w:hyperlink>
            <w:r w:rsidRPr="00F34EB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ca-ES"/>
              </w:rPr>
              <w:t xml:space="preserve"> o també al Servei Educatiu de la Garrotxa ( C/ Germans Garganta s/n, 17800 Olot )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 xml:space="preserve">abans del </w:t>
            </w:r>
            <w:r w:rsidR="000C6127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>18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 xml:space="preserve"> de juny de 202</w:t>
            </w:r>
            <w:r w:rsidR="000C6127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>3</w:t>
            </w:r>
          </w:p>
          <w:p w:rsidR="00206AC9" w:rsidRPr="006C1255" w:rsidRDefault="00206AC9" w:rsidP="006C1255">
            <w:pPr>
              <w:tabs>
                <w:tab w:val="left" w:pos="2520"/>
              </w:tabs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  <w:p w:rsidR="002F4D4D" w:rsidRDefault="002F4D4D" w:rsidP="002F4D4D">
            <w:pPr>
              <w:rPr>
                <w:rFonts w:ascii="Century Gothic" w:hAnsi="Century Gothic"/>
                <w:sz w:val="10"/>
                <w:szCs w:val="10"/>
                <w:lang w:val="ca-ES"/>
              </w:rPr>
            </w:pPr>
          </w:p>
          <w:p w:rsidR="00E00D5E" w:rsidRPr="00F34EB4" w:rsidRDefault="002F4D4D" w:rsidP="002F4D4D">
            <w:pPr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>Veredicte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: </w:t>
            </w:r>
            <w:r w:rsidR="00F34EB4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Dissabte </w:t>
            </w:r>
            <w:r w:rsidR="000C6127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28</w:t>
            </w:r>
            <w:r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 d’octubre de 20</w:t>
            </w:r>
            <w:r w:rsidR="006C1255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2</w:t>
            </w:r>
            <w:r w:rsidR="000C6127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3</w:t>
            </w:r>
            <w:r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 a Olot</w:t>
            </w:r>
            <w:r w:rsidR="00206AC9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.</w:t>
            </w:r>
          </w:p>
          <w:p w:rsidR="00D410C4" w:rsidRPr="00F34EB4" w:rsidRDefault="00D410C4" w:rsidP="009A35A2">
            <w:pPr>
              <w:rPr>
                <w:rFonts w:ascii="Century Gothic" w:hAnsi="Century Gothic"/>
                <w:sz w:val="10"/>
                <w:szCs w:val="10"/>
                <w:u w:val="single"/>
                <w:lang w:val="ca-ES"/>
              </w:rPr>
            </w:pPr>
          </w:p>
          <w:p w:rsidR="00D410C4" w:rsidRPr="009A35A2" w:rsidRDefault="00D410C4" w:rsidP="00E4379F">
            <w:pPr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</w:tc>
      </w:tr>
    </w:tbl>
    <w:p w:rsidR="007E71D9" w:rsidRDefault="007E71D9" w:rsidP="00E4379F">
      <w:pPr>
        <w:rPr>
          <w:lang w:val="ca-ES"/>
        </w:rPr>
      </w:pPr>
    </w:p>
    <w:sectPr w:rsidR="007E71D9" w:rsidSect="001D0CA3">
      <w:pgSz w:w="11906" w:h="16838" w:code="9"/>
      <w:pgMar w:top="426" w:right="851" w:bottom="51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10"/>
  <w:proofState w:spelling="clean" w:grammar="clean"/>
  <w:attachedTemplate r:id="rId1"/>
  <w:stylePaneFormatFilter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0B22"/>
    <w:rsid w:val="00001EFA"/>
    <w:rsid w:val="00042192"/>
    <w:rsid w:val="00056773"/>
    <w:rsid w:val="000B1620"/>
    <w:rsid w:val="000C6127"/>
    <w:rsid w:val="00122F76"/>
    <w:rsid w:val="00127D44"/>
    <w:rsid w:val="00134D21"/>
    <w:rsid w:val="001413B7"/>
    <w:rsid w:val="00153A86"/>
    <w:rsid w:val="00170819"/>
    <w:rsid w:val="00182CA8"/>
    <w:rsid w:val="00185C2B"/>
    <w:rsid w:val="00195979"/>
    <w:rsid w:val="001959A0"/>
    <w:rsid w:val="001A7991"/>
    <w:rsid w:val="001B391E"/>
    <w:rsid w:val="001D0CA3"/>
    <w:rsid w:val="001E0660"/>
    <w:rsid w:val="001F07FE"/>
    <w:rsid w:val="00206AC9"/>
    <w:rsid w:val="002357A9"/>
    <w:rsid w:val="00246827"/>
    <w:rsid w:val="00256CDB"/>
    <w:rsid w:val="0028467D"/>
    <w:rsid w:val="0028706E"/>
    <w:rsid w:val="00287A09"/>
    <w:rsid w:val="002B2E21"/>
    <w:rsid w:val="002D04EB"/>
    <w:rsid w:val="002E506A"/>
    <w:rsid w:val="002F4D4D"/>
    <w:rsid w:val="00330B22"/>
    <w:rsid w:val="003D4009"/>
    <w:rsid w:val="003E7588"/>
    <w:rsid w:val="00454E15"/>
    <w:rsid w:val="00490C95"/>
    <w:rsid w:val="004B4B0C"/>
    <w:rsid w:val="00542DA3"/>
    <w:rsid w:val="005811C6"/>
    <w:rsid w:val="005A5571"/>
    <w:rsid w:val="005C2644"/>
    <w:rsid w:val="00602F4B"/>
    <w:rsid w:val="006234A3"/>
    <w:rsid w:val="00661E9D"/>
    <w:rsid w:val="006750E8"/>
    <w:rsid w:val="006C1255"/>
    <w:rsid w:val="006E0295"/>
    <w:rsid w:val="006F1528"/>
    <w:rsid w:val="007021A4"/>
    <w:rsid w:val="0075256E"/>
    <w:rsid w:val="00775BFE"/>
    <w:rsid w:val="00782BD0"/>
    <w:rsid w:val="007873C2"/>
    <w:rsid w:val="007B6E4D"/>
    <w:rsid w:val="007B7432"/>
    <w:rsid w:val="007C2D8A"/>
    <w:rsid w:val="007C4593"/>
    <w:rsid w:val="007D713B"/>
    <w:rsid w:val="007E71D9"/>
    <w:rsid w:val="007F0F17"/>
    <w:rsid w:val="007F3B39"/>
    <w:rsid w:val="0085117A"/>
    <w:rsid w:val="00880A87"/>
    <w:rsid w:val="008C0DDA"/>
    <w:rsid w:val="008D15DB"/>
    <w:rsid w:val="008E7666"/>
    <w:rsid w:val="00932A44"/>
    <w:rsid w:val="0094252C"/>
    <w:rsid w:val="0097097E"/>
    <w:rsid w:val="009742DD"/>
    <w:rsid w:val="00976F08"/>
    <w:rsid w:val="009A35A2"/>
    <w:rsid w:val="00A23B78"/>
    <w:rsid w:val="00A42EAA"/>
    <w:rsid w:val="00A46472"/>
    <w:rsid w:val="00A555A9"/>
    <w:rsid w:val="00A73FEC"/>
    <w:rsid w:val="00B159F4"/>
    <w:rsid w:val="00B229B5"/>
    <w:rsid w:val="00BE5F59"/>
    <w:rsid w:val="00BF2C49"/>
    <w:rsid w:val="00C364DC"/>
    <w:rsid w:val="00C53937"/>
    <w:rsid w:val="00C65CF9"/>
    <w:rsid w:val="00C848D8"/>
    <w:rsid w:val="00C86838"/>
    <w:rsid w:val="00C95288"/>
    <w:rsid w:val="00CA779F"/>
    <w:rsid w:val="00CC3D2C"/>
    <w:rsid w:val="00D0665E"/>
    <w:rsid w:val="00D410C4"/>
    <w:rsid w:val="00D737FF"/>
    <w:rsid w:val="00D935D8"/>
    <w:rsid w:val="00D96276"/>
    <w:rsid w:val="00DA016F"/>
    <w:rsid w:val="00DF1354"/>
    <w:rsid w:val="00E00D5E"/>
    <w:rsid w:val="00E048AE"/>
    <w:rsid w:val="00E25E3A"/>
    <w:rsid w:val="00E4379F"/>
    <w:rsid w:val="00E65A15"/>
    <w:rsid w:val="00E9650E"/>
    <w:rsid w:val="00EA7C6B"/>
    <w:rsid w:val="00F17106"/>
    <w:rsid w:val="00F224B7"/>
    <w:rsid w:val="00F238A3"/>
    <w:rsid w:val="00F34EB4"/>
    <w:rsid w:val="00F44C5B"/>
    <w:rsid w:val="00F46760"/>
    <w:rsid w:val="00F50466"/>
    <w:rsid w:val="00F57C46"/>
    <w:rsid w:val="00FC1192"/>
    <w:rsid w:val="00FC61B1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2C"/>
    <w:rPr>
      <w:lang w:val="es-ES" w:eastAsia="es-ES_tradnl"/>
    </w:rPr>
  </w:style>
  <w:style w:type="paragraph" w:styleId="Ttulo1">
    <w:name w:val="heading 1"/>
    <w:basedOn w:val="Normal"/>
    <w:next w:val="Normal"/>
    <w:qFormat/>
    <w:rsid w:val="00CC3D2C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CC3D2C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link w:val="Ttulo3Car"/>
    <w:qFormat/>
    <w:rsid w:val="00CC3D2C"/>
    <w:pPr>
      <w:keepNext/>
      <w:spacing w:line="260" w:lineRule="exact"/>
      <w:jc w:val="right"/>
      <w:outlineLvl w:val="2"/>
    </w:pPr>
    <w:rPr>
      <w:rFonts w:ascii="Helvetica" w:hAnsi="Helvetic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C3D2C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CC3D2C"/>
    <w:rPr>
      <w:color w:val="0000FF"/>
      <w:u w:val="single"/>
    </w:rPr>
  </w:style>
  <w:style w:type="character" w:customStyle="1" w:styleId="Ttulo3Car">
    <w:name w:val="Título 3 Car"/>
    <w:link w:val="Ttulo3"/>
    <w:rsid w:val="006234A3"/>
    <w:rPr>
      <w:rFonts w:ascii="Helvetica" w:hAnsi="Helvetica"/>
      <w:b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s@pehoc.ca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untament\2008\CULTURA\premis%20Salvador%20Reixach\Salvador%20Reixach2008v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Salvador Reixach2008v2</Template>
  <TotalTime>2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creator>vista</dc:creator>
  <cp:lastModifiedBy>Usuari</cp:lastModifiedBy>
  <cp:revision>2</cp:revision>
  <cp:lastPrinted>2018-03-01T10:52:00Z</cp:lastPrinted>
  <dcterms:created xsi:type="dcterms:W3CDTF">2023-04-28T17:48:00Z</dcterms:created>
  <dcterms:modified xsi:type="dcterms:W3CDTF">2023-04-28T17:48:00Z</dcterms:modified>
</cp:coreProperties>
</file>