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4F7F" w14:textId="77777777" w:rsidR="00746599" w:rsidRDefault="00746599" w:rsidP="00746599">
      <w:pPr>
        <w:spacing w:line="260" w:lineRule="exact"/>
        <w:jc w:val="center"/>
        <w:rPr>
          <w:rFonts w:ascii="Century Gothic" w:hAnsi="Century Gothic"/>
          <w:lang w:val="ca-ES"/>
        </w:rPr>
      </w:pPr>
    </w:p>
    <w:p w14:paraId="7719999E" w14:textId="77777777" w:rsidR="00746599" w:rsidRDefault="00766618" w:rsidP="00746599">
      <w:r w:rsidRPr="00766618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3B9BB069" wp14:editId="5ECB75CC">
            <wp:simplePos x="0" y="0"/>
            <wp:positionH relativeFrom="column">
              <wp:posOffset>-229235</wp:posOffset>
            </wp:positionH>
            <wp:positionV relativeFrom="paragraph">
              <wp:posOffset>-276860</wp:posOffset>
            </wp:positionV>
            <wp:extent cx="1925320" cy="1714500"/>
            <wp:effectExtent l="25400" t="0" r="5080" b="0"/>
            <wp:wrapNone/>
            <wp:docPr id="5" name="Imagen 0" descr="Imatge Premis SR-for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SR-formular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3"/>
        <w:gridCol w:w="126"/>
        <w:gridCol w:w="860"/>
        <w:gridCol w:w="364"/>
        <w:gridCol w:w="238"/>
        <w:gridCol w:w="1586"/>
        <w:gridCol w:w="363"/>
        <w:gridCol w:w="1968"/>
        <w:gridCol w:w="138"/>
        <w:gridCol w:w="2293"/>
      </w:tblGrid>
      <w:tr w:rsidR="00FC61B1" w14:paraId="65FA050B" w14:textId="77777777">
        <w:trPr>
          <w:trHeight w:val="437"/>
        </w:trPr>
        <w:tc>
          <w:tcPr>
            <w:tcW w:w="921" w:type="dxa"/>
          </w:tcPr>
          <w:p w14:paraId="2C27447A" w14:textId="77777777" w:rsidR="00FC61B1" w:rsidRDefault="00FC61B1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689" w:type="dxa"/>
            <w:gridSpan w:val="3"/>
            <w:vMerge w:val="restart"/>
            <w:vAlign w:val="center"/>
          </w:tcPr>
          <w:p w14:paraId="797ABC61" w14:textId="77777777" w:rsidR="00FC61B1" w:rsidRDefault="00FC61B1">
            <w:pPr>
              <w:spacing w:line="260" w:lineRule="exact"/>
              <w:jc w:val="center"/>
            </w:pPr>
          </w:p>
          <w:p w14:paraId="7499E10D" w14:textId="77777777" w:rsidR="00FC61B1" w:rsidRDefault="00FC61B1">
            <w:pPr>
              <w:spacing w:line="260" w:lineRule="exact"/>
              <w:jc w:val="center"/>
            </w:pPr>
          </w:p>
          <w:p w14:paraId="4E5BADD4" w14:textId="77777777" w:rsidR="00DB2EDC" w:rsidRDefault="00DB2EDC">
            <w:pPr>
              <w:spacing w:line="260" w:lineRule="exact"/>
              <w:jc w:val="center"/>
            </w:pPr>
          </w:p>
          <w:p w14:paraId="2E286C78" w14:textId="77777777" w:rsidR="00DB2EDC" w:rsidRDefault="00DB2EDC">
            <w:pPr>
              <w:spacing w:line="260" w:lineRule="exact"/>
              <w:jc w:val="center"/>
            </w:pPr>
          </w:p>
          <w:p w14:paraId="5FD5F1E3" w14:textId="77777777" w:rsidR="00DB2EDC" w:rsidRDefault="00DB2EDC">
            <w:pPr>
              <w:spacing w:line="260" w:lineRule="exact"/>
              <w:jc w:val="center"/>
            </w:pPr>
          </w:p>
          <w:p w14:paraId="2DAD7772" w14:textId="77777777" w:rsidR="00DB2EDC" w:rsidRDefault="00DB2EDC">
            <w:pPr>
              <w:spacing w:line="260" w:lineRule="exact"/>
              <w:jc w:val="center"/>
            </w:pPr>
          </w:p>
          <w:p w14:paraId="72CC0C0E" w14:textId="77777777" w:rsidR="00DB2EDC" w:rsidRDefault="00DB2EDC">
            <w:pPr>
              <w:spacing w:line="260" w:lineRule="exact"/>
              <w:jc w:val="center"/>
            </w:pP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14:paraId="18F76568" w14:textId="5CF9BC7E" w:rsidR="00FC61B1" w:rsidRPr="00A23B78" w:rsidRDefault="00A23B78" w:rsidP="00F507F0">
            <w:pPr>
              <w:pStyle w:val="Ttulo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</w:t>
            </w:r>
            <w:r w:rsidR="004A6DEB">
              <w:rPr>
                <w:rFonts w:ascii="Century Gothic" w:hAnsi="Century Gothic"/>
              </w:rPr>
              <w:t>Convocatòria de 20</w:t>
            </w:r>
            <w:r w:rsidR="00A96564">
              <w:rPr>
                <w:rFonts w:ascii="Century Gothic" w:hAnsi="Century Gothic"/>
              </w:rPr>
              <w:t>2</w:t>
            </w:r>
            <w:r w:rsidR="00A84BC7">
              <w:rPr>
                <w:rFonts w:ascii="Century Gothic" w:hAnsi="Century Gothic"/>
              </w:rPr>
              <w:t>2</w:t>
            </w:r>
          </w:p>
        </w:tc>
      </w:tr>
      <w:tr w:rsidR="007A2B54" w14:paraId="2E9EFAB1" w14:textId="77777777">
        <w:trPr>
          <w:trHeight w:val="1347"/>
        </w:trPr>
        <w:tc>
          <w:tcPr>
            <w:tcW w:w="921" w:type="dxa"/>
            <w:vMerge w:val="restart"/>
            <w:textDirection w:val="btLr"/>
          </w:tcPr>
          <w:p w14:paraId="43A07507" w14:textId="77777777" w:rsidR="007A2B54" w:rsidRDefault="00936236" w:rsidP="00DF067F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  <w:r>
              <w:t xml:space="preserve">                               </w:t>
            </w:r>
            <w:r w:rsidR="007A2B54" w:rsidRPr="003A0EBA">
              <w:t xml:space="preserve">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="007A2B54"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 </w:t>
            </w:r>
            <w:r w:rsidR="00DF067F">
              <w:rPr>
                <w:rFonts w:ascii="Helvetica" w:hAnsi="Helvetica"/>
                <w:sz w:val="28"/>
                <w:szCs w:val="28"/>
                <w:lang w:val="ca-ES"/>
              </w:rPr>
              <w:t>PROJECTE</w:t>
            </w:r>
          </w:p>
        </w:tc>
        <w:tc>
          <w:tcPr>
            <w:tcW w:w="2689" w:type="dxa"/>
            <w:gridSpan w:val="3"/>
            <w:vMerge/>
            <w:vAlign w:val="bottom"/>
          </w:tcPr>
          <w:p w14:paraId="7DB654F2" w14:textId="77777777" w:rsidR="007A2B54" w:rsidRDefault="007A2B54" w:rsidP="007A2B54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6950" w:type="dxa"/>
            <w:gridSpan w:val="7"/>
            <w:shd w:val="clear" w:color="auto" w:fill="auto"/>
            <w:vAlign w:val="bottom"/>
          </w:tcPr>
          <w:p w14:paraId="56E5CC16" w14:textId="77777777" w:rsidR="007A2B54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a </w:t>
            </w:r>
            <w:r w:rsidRPr="00637986">
              <w:rPr>
                <w:rFonts w:ascii="Century Gothic" w:hAnsi="Century Gothic"/>
                <w:b/>
                <w:lang w:val="ca-ES"/>
              </w:rPr>
              <w:t>Projectes Finals de Cicles Formatius</w:t>
            </w:r>
            <w:r w:rsidR="00725DD1">
              <w:rPr>
                <w:rFonts w:ascii="Century Gothic" w:hAnsi="Century Gothic"/>
                <w:lang w:val="ca-ES"/>
              </w:rPr>
              <w:t xml:space="preserve"> de les modalitats d’</w:t>
            </w:r>
            <w:r w:rsidR="00D84F42">
              <w:rPr>
                <w:rFonts w:ascii="Century Gothic" w:hAnsi="Century Gothic"/>
                <w:lang w:val="ca-ES"/>
              </w:rPr>
              <w:t>Arts i Comunicació, Emprenedoria i Empresa i Anàlisi i G</w:t>
            </w:r>
            <w:r>
              <w:rPr>
                <w:rFonts w:ascii="Century Gothic" w:hAnsi="Century Gothic"/>
                <w:lang w:val="ca-ES"/>
              </w:rPr>
              <w:t>estió</w:t>
            </w:r>
          </w:p>
          <w:p w14:paraId="48D351B7" w14:textId="77777777" w:rsidR="007A2B54" w:rsidRPr="00A23B78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14:paraId="6DF2BEA2" w14:textId="73C107AF" w:rsidR="00936236" w:rsidRDefault="00766618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            X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X</w:t>
            </w:r>
            <w:r w:rsidR="00A84BC7"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SALVADOR REIXACH</w:t>
            </w:r>
          </w:p>
          <w:p w14:paraId="14882EF0" w14:textId="77777777" w:rsidR="00936236" w:rsidRDefault="00936236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77D57D2" w14:textId="77777777" w:rsidR="007A2B54" w:rsidRPr="00766618" w:rsidRDefault="007A2B54" w:rsidP="007A2B54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</w:p>
        </w:tc>
      </w:tr>
      <w:tr w:rsidR="007A2B54" w14:paraId="3BB159F2" w14:textId="77777777">
        <w:trPr>
          <w:trHeight w:val="471"/>
        </w:trPr>
        <w:tc>
          <w:tcPr>
            <w:tcW w:w="921" w:type="dxa"/>
            <w:vMerge/>
          </w:tcPr>
          <w:p w14:paraId="24042541" w14:textId="77777777"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4E15F6FE" w14:textId="77777777"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643A3">
              <w:rPr>
                <w:rFonts w:ascii="Helvetica" w:hAnsi="Helvetica"/>
                <w:b/>
                <w:lang w:val="ca-ES"/>
              </w:rPr>
              <w:t xml:space="preserve"> </w:t>
            </w:r>
            <w:r>
              <w:rPr>
                <w:rFonts w:ascii="Helvetica" w:hAnsi="Helvetica"/>
                <w:b/>
                <w:lang w:val="ca-ES"/>
              </w:rPr>
              <w:t>l</w:t>
            </w:r>
            <w:r w:rsidR="001643A3">
              <w:rPr>
                <w:rFonts w:ascii="Helvetica" w:hAnsi="Helvetica"/>
                <w:b/>
                <w:lang w:val="ca-ES"/>
              </w:rPr>
              <w:t>’autor/a</w:t>
            </w:r>
          </w:p>
        </w:tc>
      </w:tr>
      <w:tr w:rsidR="007A2B54" w14:paraId="67A31B9E" w14:textId="77777777">
        <w:trPr>
          <w:trHeight w:val="522"/>
        </w:trPr>
        <w:tc>
          <w:tcPr>
            <w:tcW w:w="921" w:type="dxa"/>
            <w:vMerge/>
          </w:tcPr>
          <w:p w14:paraId="1DD4736E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7A5D069E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14:paraId="5DD3DC6C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3BC1359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14:paraId="013EF755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 w14:paraId="2778D394" w14:textId="77777777">
        <w:trPr>
          <w:trHeight w:val="522"/>
        </w:trPr>
        <w:tc>
          <w:tcPr>
            <w:tcW w:w="921" w:type="dxa"/>
            <w:vMerge/>
          </w:tcPr>
          <w:p w14:paraId="77676EE3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15F4BF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14:paraId="235B2E03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00EEC5" w14:textId="77777777"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14:paraId="4AD4F8EC" w14:textId="77777777" w:rsidR="007A2B54" w:rsidRDefault="006817A5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A84BC7">
              <w:rPr>
                <w:rFonts w:ascii="Helvetica" w:hAnsi="Helvetica"/>
                <w:sz w:val="16"/>
                <w:lang w:val="ca-ES"/>
              </w:rPr>
            </w:r>
            <w:r w:rsidR="00A84BC7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A84BC7">
              <w:rPr>
                <w:rFonts w:ascii="Helvetica" w:hAnsi="Helvetica"/>
                <w:sz w:val="16"/>
                <w:lang w:val="ca-ES"/>
              </w:rPr>
            </w:r>
            <w:r w:rsidR="00A84BC7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14:paraId="675E4B3A" w14:textId="77777777"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 w14:paraId="53DA6B85" w14:textId="77777777">
        <w:trPr>
          <w:trHeight w:val="522"/>
        </w:trPr>
        <w:tc>
          <w:tcPr>
            <w:tcW w:w="921" w:type="dxa"/>
            <w:vMerge/>
          </w:tcPr>
          <w:p w14:paraId="615990A2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0E75B6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79C69F4E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 w14:paraId="3360471C" w14:textId="77777777">
        <w:trPr>
          <w:trHeight w:val="522"/>
        </w:trPr>
        <w:tc>
          <w:tcPr>
            <w:tcW w:w="921" w:type="dxa"/>
            <w:vMerge/>
          </w:tcPr>
          <w:p w14:paraId="7D5BB4A4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422DE3ED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758DC7BF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34E39F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170D20B5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AC8057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14:paraId="0DC4797A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14:paraId="4574F824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14:paraId="28F6A4FC" w14:textId="77777777">
        <w:trPr>
          <w:trHeight w:val="522"/>
        </w:trPr>
        <w:tc>
          <w:tcPr>
            <w:tcW w:w="921" w:type="dxa"/>
            <w:vMerge/>
          </w:tcPr>
          <w:p w14:paraId="0F94C255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F00374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14:paraId="0AC16B69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 </w:t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1C6AE0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6817A5">
              <w:rPr>
                <w:rFonts w:ascii="Courier New" w:hAnsi="Courier New"/>
                <w:sz w:val="16"/>
                <w:lang w:val="ca-ES"/>
              </w:rPr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24EB2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14:paraId="3FD1DB4E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D7149A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14:paraId="063E4CEA" w14:textId="77777777" w:rsidR="007A2B54" w:rsidRPr="004A6DEB" w:rsidRDefault="006817A5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14:paraId="1F194EF4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14:paraId="18591B97" w14:textId="77777777">
        <w:tblPrEx>
          <w:tblCellMar>
            <w:bottom w:w="0" w:type="dxa"/>
          </w:tblCellMar>
        </w:tblPrEx>
        <w:trPr>
          <w:trHeight w:val="282"/>
        </w:trPr>
        <w:tc>
          <w:tcPr>
            <w:tcW w:w="921" w:type="dxa"/>
            <w:vMerge/>
            <w:textDirection w:val="btLr"/>
          </w:tcPr>
          <w:p w14:paraId="19240FD2" w14:textId="77777777" w:rsidR="007A2B54" w:rsidRDefault="007A2B54" w:rsidP="007A2B54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14:paraId="177FAE94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 w14:paraId="39774B92" w14:textId="77777777">
        <w:trPr>
          <w:trHeight w:val="428"/>
        </w:trPr>
        <w:tc>
          <w:tcPr>
            <w:tcW w:w="921" w:type="dxa"/>
            <w:vMerge/>
          </w:tcPr>
          <w:p w14:paraId="2D842FB2" w14:textId="77777777"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3269036" w14:textId="77777777"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7A2B54" w14:paraId="65F86508" w14:textId="77777777">
        <w:trPr>
          <w:trHeight w:val="522"/>
        </w:trPr>
        <w:tc>
          <w:tcPr>
            <w:tcW w:w="921" w:type="dxa"/>
            <w:vMerge/>
          </w:tcPr>
          <w:p w14:paraId="309B05B8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63729FA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14:paraId="4D523642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</w:tr>
      <w:tr w:rsidR="007A2B54" w14:paraId="76EFD5B6" w14:textId="77777777">
        <w:trPr>
          <w:trHeight w:val="522"/>
        </w:trPr>
        <w:tc>
          <w:tcPr>
            <w:tcW w:w="921" w:type="dxa"/>
            <w:vMerge/>
          </w:tcPr>
          <w:p w14:paraId="0548C2B2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361D186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6AAFD79F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7A2B54" w14:paraId="5155CC65" w14:textId="77777777">
        <w:trPr>
          <w:trHeight w:val="522"/>
        </w:trPr>
        <w:tc>
          <w:tcPr>
            <w:tcW w:w="921" w:type="dxa"/>
            <w:vMerge/>
          </w:tcPr>
          <w:p w14:paraId="69E696FC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B22BA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4DB029F6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46ADE3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0489D069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360CF1D6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14:paraId="29A6603B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687D4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14:paraId="211C16ED" w14:textId="77777777">
        <w:trPr>
          <w:trHeight w:val="522"/>
        </w:trPr>
        <w:tc>
          <w:tcPr>
            <w:tcW w:w="921" w:type="dxa"/>
            <w:vMerge/>
          </w:tcPr>
          <w:p w14:paraId="638F2C9C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06AF486C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14:paraId="0D7A125B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1EEC9A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14:paraId="006784A0" w14:textId="77777777" w:rsidR="007A2B54" w:rsidRDefault="006817A5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E5795D7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14:paraId="3C4F8980" w14:textId="77777777">
        <w:trPr>
          <w:trHeight w:val="414"/>
        </w:trPr>
        <w:tc>
          <w:tcPr>
            <w:tcW w:w="921" w:type="dxa"/>
            <w:vMerge/>
          </w:tcPr>
          <w:p w14:paraId="4DA83E57" w14:textId="77777777"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A6C6AF1" w14:textId="77777777"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7A2B54" w14:paraId="26A285C0" w14:textId="77777777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14:paraId="525AC732" w14:textId="77777777"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7F989EE1" w14:textId="77777777" w:rsidR="007A2B54" w:rsidRDefault="00D84F42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Arts i C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omunicació </w:t>
            </w:r>
            <w:r w:rsidR="006817A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A84BC7">
              <w:rPr>
                <w:rFonts w:ascii="Helvetica" w:hAnsi="Helvetica"/>
                <w:sz w:val="16"/>
                <w:lang w:val="ca-ES"/>
              </w:rPr>
            </w:r>
            <w:r w:rsidR="00A84BC7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6817A5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 </w:t>
            </w:r>
            <w:r>
              <w:rPr>
                <w:rFonts w:ascii="Helvetica" w:hAnsi="Helvetica"/>
                <w:sz w:val="16"/>
                <w:lang w:val="ca-ES"/>
              </w:rPr>
              <w:t xml:space="preserve">                Emprenedoria i E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mpresa    </w:t>
            </w:r>
            <w:r w:rsidR="006817A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A84BC7">
              <w:rPr>
                <w:rFonts w:ascii="Helvetica" w:hAnsi="Helvetica"/>
                <w:sz w:val="16"/>
                <w:lang w:val="ca-ES"/>
              </w:rPr>
            </w:r>
            <w:r w:rsidR="00A84BC7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6817A5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    </w:t>
            </w:r>
            <w:r w:rsidR="00725DD1">
              <w:rPr>
                <w:rFonts w:ascii="Helvetica" w:hAnsi="Helvetica"/>
                <w:sz w:val="16"/>
                <w:lang w:val="ca-ES"/>
              </w:rPr>
              <w:t xml:space="preserve">       </w:t>
            </w:r>
            <w:r>
              <w:rPr>
                <w:rFonts w:ascii="Helvetica" w:hAnsi="Helvetica"/>
                <w:sz w:val="16"/>
                <w:lang w:val="ca-ES"/>
              </w:rPr>
              <w:t>Anàlisi i G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estió   </w:t>
            </w:r>
            <w:r w:rsidR="006817A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A84BC7">
              <w:rPr>
                <w:rFonts w:ascii="Helvetica" w:hAnsi="Helvetica"/>
                <w:sz w:val="16"/>
                <w:lang w:val="ca-ES"/>
              </w:rPr>
            </w:r>
            <w:r w:rsidR="00A84BC7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6817A5">
              <w:rPr>
                <w:rFonts w:ascii="Helvetica" w:hAnsi="Helvetica"/>
                <w:sz w:val="16"/>
                <w:lang w:val="ca-ES"/>
              </w:rPr>
              <w:fldChar w:fldCharType="end"/>
            </w:r>
          </w:p>
          <w:p w14:paraId="1D141627" w14:textId="77777777" w:rsidR="007A2B54" w:rsidRPr="00A96564" w:rsidRDefault="007A2B54" w:rsidP="007A2B54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A96564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participants.</w:t>
            </w:r>
          </w:p>
        </w:tc>
      </w:tr>
      <w:tr w:rsidR="007A2B54" w14:paraId="36DC5238" w14:textId="77777777">
        <w:trPr>
          <w:trHeight w:val="522"/>
        </w:trPr>
        <w:tc>
          <w:tcPr>
            <w:tcW w:w="921" w:type="dxa"/>
            <w:vMerge/>
          </w:tcPr>
          <w:p w14:paraId="43F1D757" w14:textId="77777777"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DEEE1D" w14:textId="77777777"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2" w:name="Texto39"/>
            <w:r w:rsidR="006817A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6817A5">
              <w:rPr>
                <w:rFonts w:ascii="Helvetica" w:hAnsi="Helvetica"/>
                <w:sz w:val="16"/>
                <w:lang w:val="ca-ES"/>
              </w:rPr>
            </w:r>
            <w:r w:rsidR="006817A5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6817A5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2"/>
          </w:p>
          <w:p w14:paraId="16618948" w14:textId="77777777"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 w14:paraId="40E4DFB5" w14:textId="77777777">
        <w:trPr>
          <w:trHeight w:val="1045"/>
        </w:trPr>
        <w:tc>
          <w:tcPr>
            <w:tcW w:w="921" w:type="dxa"/>
            <w:vMerge/>
            <w:tcBorders>
              <w:bottom w:val="nil"/>
            </w:tcBorders>
          </w:tcPr>
          <w:p w14:paraId="3D4AF7A0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14:paraId="000A8155" w14:textId="77777777" w:rsidR="007A2B54" w:rsidRDefault="001C6AE0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(Nom: </w:t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6817A5">
              <w:rPr>
                <w:rFonts w:ascii="Courier New" w:hAnsi="Courier New"/>
                <w:sz w:val="16"/>
                <w:lang w:val="ca-ES"/>
              </w:rPr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declara que són certes les dades al·legades </w:t>
            </w:r>
          </w:p>
          <w:p w14:paraId="2E1042F1" w14:textId="77777777"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7A2B54" w14:paraId="785D6ACC" w14:textId="77777777">
        <w:trPr>
          <w:trHeight w:val="282"/>
        </w:trPr>
        <w:tc>
          <w:tcPr>
            <w:tcW w:w="921" w:type="dxa"/>
            <w:vMerge/>
            <w:textDirection w:val="btLr"/>
          </w:tcPr>
          <w:p w14:paraId="27670729" w14:textId="77777777"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14:paraId="368A72A8" w14:textId="77777777"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3" w:name="Texto37"/>
            <w:r w:rsidR="006817A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6817A5">
              <w:rPr>
                <w:rFonts w:ascii="Courier New" w:hAnsi="Courier New"/>
                <w:sz w:val="16"/>
                <w:lang w:val="ca-ES"/>
              </w:rPr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6817A5">
              <w:rPr>
                <w:rFonts w:ascii="Courier New" w:hAnsi="Courier New"/>
                <w:sz w:val="16"/>
                <w:lang w:val="ca-ES"/>
              </w:rPr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6817A5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 w14:paraId="20D92768" w14:textId="77777777">
        <w:trPr>
          <w:trHeight w:val="282"/>
        </w:trPr>
        <w:tc>
          <w:tcPr>
            <w:tcW w:w="921" w:type="dxa"/>
            <w:vMerge/>
            <w:textDirection w:val="btLr"/>
          </w:tcPr>
          <w:p w14:paraId="32D71729" w14:textId="77777777"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14:paraId="00A04DE6" w14:textId="77777777" w:rsidR="007A2B54" w:rsidRPr="001D0CA3" w:rsidRDefault="007A2B54" w:rsidP="007A2B54">
            <w:pPr>
              <w:rPr>
                <w:rFonts w:ascii="Helvetica" w:hAnsi="Helvetica"/>
                <w:sz w:val="16"/>
                <w:lang w:val="ca-ES"/>
              </w:rPr>
            </w:pPr>
          </w:p>
        </w:tc>
      </w:tr>
    </w:tbl>
    <w:p w14:paraId="45C972C2" w14:textId="77777777" w:rsidR="00A96564" w:rsidRDefault="00A96564" w:rsidP="00A96564">
      <w:pPr>
        <w:rPr>
          <w:rFonts w:ascii="Century Gothic" w:hAnsi="Century Gothic"/>
          <w:b/>
          <w:sz w:val="14"/>
          <w:szCs w:val="14"/>
          <w:lang w:val="ca-ES"/>
        </w:rPr>
      </w:pPr>
    </w:p>
    <w:p w14:paraId="5C4467BC" w14:textId="77777777"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Organitz</w:t>
      </w:r>
      <w:r w:rsidR="00FC0205">
        <w:rPr>
          <w:rFonts w:ascii="Century Gothic" w:hAnsi="Century Gothic"/>
          <w:b/>
          <w:sz w:val="14"/>
          <w:szCs w:val="14"/>
          <w:lang w:val="ca-ES"/>
        </w:rPr>
        <w:t>a</w:t>
      </w:r>
      <w:r>
        <w:rPr>
          <w:rFonts w:ascii="Century Gothic" w:hAnsi="Century Gothic"/>
          <w:sz w:val="14"/>
          <w:szCs w:val="14"/>
          <w:lang w:val="ca-ES"/>
        </w:rPr>
        <w:t>: El  Patronat d’Estudis Històri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cs d’Olot i Comarca (PEHOC) </w:t>
      </w:r>
    </w:p>
    <w:p w14:paraId="474C84FE" w14:textId="77777777" w:rsidR="00A96564" w:rsidRDefault="00A96564" w:rsidP="00A96564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p w14:paraId="5D96DB1D" w14:textId="77777777"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 xml:space="preserve">Col·laboren: </w:t>
      </w:r>
      <w:r>
        <w:rPr>
          <w:rFonts w:ascii="Century Gothic" w:hAnsi="Century Gothic"/>
          <w:sz w:val="14"/>
          <w:szCs w:val="14"/>
          <w:lang w:val="ca-ES"/>
        </w:rPr>
        <w:t>L’Ajuntament de Santa Pau, l’Ajuntament d’Olot , el Consell Comarcal de la Garrotxa, la Diputació de Girona ,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 </w:t>
      </w:r>
      <w:r>
        <w:rPr>
          <w:rFonts w:ascii="Century Gothic" w:hAnsi="Century Gothic"/>
          <w:sz w:val="14"/>
          <w:szCs w:val="14"/>
          <w:lang w:val="ca-ES"/>
        </w:rPr>
        <w:t>els Am</w:t>
      </w:r>
      <w:r w:rsidR="00D84F42">
        <w:rPr>
          <w:rFonts w:ascii="Century Gothic" w:hAnsi="Century Gothic"/>
          <w:sz w:val="14"/>
          <w:szCs w:val="14"/>
          <w:lang w:val="ca-ES"/>
        </w:rPr>
        <w:t xml:space="preserve">ics de Santa Pau, 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el Servei Educatiu de la Garrotxa, 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l’Escola Municipal de Mús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ica “Xavier Montsalvatge” d’Olot. i la resta de patrocinadors.</w:t>
      </w:r>
    </w:p>
    <w:p w14:paraId="7F60D560" w14:textId="77777777" w:rsidR="00A96564" w:rsidRPr="00D84F42" w:rsidRDefault="00A96564" w:rsidP="00A96564">
      <w:pPr>
        <w:ind w:left="708" w:firstLine="708"/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</w:pPr>
    </w:p>
    <w:p w14:paraId="40E6CF04" w14:textId="686BDA1B"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A lliurar</w:t>
      </w:r>
      <w:r w:rsidR="00FC0205">
        <w:rPr>
          <w:rFonts w:ascii="Century Gothic" w:hAnsi="Century Gothic"/>
          <w:b/>
          <w:sz w:val="14"/>
          <w:szCs w:val="14"/>
          <w:lang w:val="ca-ES"/>
        </w:rPr>
        <w:t xml:space="preserve"> </w:t>
      </w:r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digitalment a l’adreça </w:t>
      </w:r>
      <w:hyperlink r:id="rId6" w:history="1">
        <w:r w:rsidR="00FC0205" w:rsidRPr="00D84F42">
          <w:rPr>
            <w:rStyle w:val="Hipervnculo"/>
            <w:rFonts w:ascii="Century Gothic" w:hAnsi="Century Gothic"/>
            <w:b/>
            <w:color w:val="000000" w:themeColor="text1"/>
            <w:sz w:val="14"/>
            <w:szCs w:val="14"/>
            <w:lang w:val="ca-ES"/>
          </w:rPr>
          <w:t>premis@pehoc.cat</w:t>
        </w:r>
      </w:hyperlink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 o també al Servei Educatiu de la Garrotxa ( C/ Germans Garganta s/n, 17800 Olot )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 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abans del </w:t>
      </w:r>
      <w:r w:rsidR="001C6AE0"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30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 de juny de 202</w:t>
      </w:r>
      <w:r w:rsidR="00A84BC7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2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,</w:t>
      </w:r>
    </w:p>
    <w:p w14:paraId="71A0B221" w14:textId="77777777" w:rsidR="00A96564" w:rsidRDefault="00A96564" w:rsidP="00A96564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14:paraId="3CDE887C" w14:textId="54E3AC1D" w:rsidR="00A96564" w:rsidRPr="00D84F42" w:rsidRDefault="00A96564" w:rsidP="00A96564">
      <w:pPr>
        <w:ind w:left="708"/>
        <w:rPr>
          <w:rFonts w:ascii="Century Gothic" w:hAnsi="Century Gothic"/>
          <w:sz w:val="14"/>
          <w:szCs w:val="14"/>
          <w:u w:val="single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Veredicte</w:t>
      </w:r>
      <w:r>
        <w:rPr>
          <w:rFonts w:ascii="Century Gothic" w:hAnsi="Century Gothic"/>
          <w:sz w:val="14"/>
          <w:szCs w:val="14"/>
          <w:lang w:val="ca-ES"/>
        </w:rPr>
        <w:t xml:space="preserve">: 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Dissabte </w:t>
      </w:r>
      <w:r w:rsidR="00A84BC7">
        <w:rPr>
          <w:rFonts w:ascii="Century Gothic" w:hAnsi="Century Gothic"/>
          <w:sz w:val="14"/>
          <w:szCs w:val="14"/>
          <w:u w:val="single"/>
          <w:lang w:val="ca-ES"/>
        </w:rPr>
        <w:t>1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 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>d’octubre del 202</w:t>
      </w:r>
      <w:r w:rsidR="00A84BC7">
        <w:rPr>
          <w:rFonts w:ascii="Century Gothic" w:hAnsi="Century Gothic"/>
          <w:sz w:val="14"/>
          <w:szCs w:val="14"/>
          <w:u w:val="single"/>
          <w:lang w:val="ca-ES"/>
        </w:rPr>
        <w:t>2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 a Santa Pau</w:t>
      </w:r>
    </w:p>
    <w:p w14:paraId="4026D77C" w14:textId="77777777" w:rsidR="0048116F" w:rsidRDefault="0048116F" w:rsidP="0048116F">
      <w:pPr>
        <w:ind w:left="709"/>
        <w:rPr>
          <w:rFonts w:ascii="Century Gothic" w:hAnsi="Century Gothic"/>
          <w:sz w:val="14"/>
          <w:szCs w:val="14"/>
          <w:lang w:val="ca-ES"/>
        </w:rPr>
      </w:pPr>
    </w:p>
    <w:p w14:paraId="2D25931B" w14:textId="77777777" w:rsidR="004233FB" w:rsidRDefault="004233FB" w:rsidP="004233FB">
      <w:pPr>
        <w:ind w:firstLine="708"/>
        <w:rPr>
          <w:rFonts w:ascii="Century Gothic" w:hAnsi="Century Gothic"/>
          <w:b/>
          <w:sz w:val="14"/>
          <w:szCs w:val="14"/>
          <w:lang w:val="ca-ES"/>
        </w:rPr>
      </w:pPr>
    </w:p>
    <w:p w14:paraId="15892B3C" w14:textId="77777777" w:rsidR="004233FB" w:rsidRDefault="004233FB" w:rsidP="004233FB">
      <w:pPr>
        <w:rPr>
          <w:rFonts w:ascii="Century Gothic" w:hAnsi="Century Gothic"/>
          <w:sz w:val="14"/>
          <w:szCs w:val="14"/>
          <w:lang w:val="ca-ES"/>
        </w:rPr>
      </w:pPr>
    </w:p>
    <w:p w14:paraId="4A4C47A8" w14:textId="77777777" w:rsidR="004233FB" w:rsidRDefault="004233FB" w:rsidP="004233FB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14:paraId="6B65CDF9" w14:textId="77777777" w:rsidR="004D4133" w:rsidRDefault="004D4133" w:rsidP="00BE596D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sectPr w:rsidR="004D4133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22"/>
    <w:rsid w:val="000469C7"/>
    <w:rsid w:val="00056773"/>
    <w:rsid w:val="000B14C0"/>
    <w:rsid w:val="000B1620"/>
    <w:rsid w:val="00127D44"/>
    <w:rsid w:val="0013108B"/>
    <w:rsid w:val="00134D21"/>
    <w:rsid w:val="001413B7"/>
    <w:rsid w:val="001643A3"/>
    <w:rsid w:val="00190B86"/>
    <w:rsid w:val="001A1E1E"/>
    <w:rsid w:val="001C6AE0"/>
    <w:rsid w:val="001D0CA3"/>
    <w:rsid w:val="001F07FE"/>
    <w:rsid w:val="00231761"/>
    <w:rsid w:val="00235229"/>
    <w:rsid w:val="002515B5"/>
    <w:rsid w:val="0028706E"/>
    <w:rsid w:val="0029372D"/>
    <w:rsid w:val="002A5313"/>
    <w:rsid w:val="002B2E21"/>
    <w:rsid w:val="002D2B26"/>
    <w:rsid w:val="002D5563"/>
    <w:rsid w:val="00303406"/>
    <w:rsid w:val="00311EA6"/>
    <w:rsid w:val="00330B22"/>
    <w:rsid w:val="0039787C"/>
    <w:rsid w:val="003D4009"/>
    <w:rsid w:val="00414378"/>
    <w:rsid w:val="004233FB"/>
    <w:rsid w:val="0047135C"/>
    <w:rsid w:val="0048116F"/>
    <w:rsid w:val="004A6DEB"/>
    <w:rsid w:val="004D4133"/>
    <w:rsid w:val="005169F7"/>
    <w:rsid w:val="005A5571"/>
    <w:rsid w:val="00602F4B"/>
    <w:rsid w:val="00620839"/>
    <w:rsid w:val="00637986"/>
    <w:rsid w:val="00654F93"/>
    <w:rsid w:val="006817A5"/>
    <w:rsid w:val="007021A4"/>
    <w:rsid w:val="00725DD1"/>
    <w:rsid w:val="00746599"/>
    <w:rsid w:val="0075256E"/>
    <w:rsid w:val="00766618"/>
    <w:rsid w:val="007A2B54"/>
    <w:rsid w:val="007B4A51"/>
    <w:rsid w:val="007C3993"/>
    <w:rsid w:val="007E580C"/>
    <w:rsid w:val="007E71D9"/>
    <w:rsid w:val="007F0F17"/>
    <w:rsid w:val="007F4CEC"/>
    <w:rsid w:val="008A1697"/>
    <w:rsid w:val="008E7666"/>
    <w:rsid w:val="008F250E"/>
    <w:rsid w:val="00936236"/>
    <w:rsid w:val="00984797"/>
    <w:rsid w:val="00992119"/>
    <w:rsid w:val="00A23B78"/>
    <w:rsid w:val="00A36162"/>
    <w:rsid w:val="00A61807"/>
    <w:rsid w:val="00A84BC7"/>
    <w:rsid w:val="00A96564"/>
    <w:rsid w:val="00B36B2F"/>
    <w:rsid w:val="00B51ECF"/>
    <w:rsid w:val="00B567F4"/>
    <w:rsid w:val="00BE596D"/>
    <w:rsid w:val="00BF2C49"/>
    <w:rsid w:val="00C364DC"/>
    <w:rsid w:val="00C809E4"/>
    <w:rsid w:val="00CA779F"/>
    <w:rsid w:val="00D11E2F"/>
    <w:rsid w:val="00D50807"/>
    <w:rsid w:val="00D84F42"/>
    <w:rsid w:val="00DA574F"/>
    <w:rsid w:val="00DB2EDC"/>
    <w:rsid w:val="00DF067F"/>
    <w:rsid w:val="00DF1354"/>
    <w:rsid w:val="00E048AE"/>
    <w:rsid w:val="00E25E3A"/>
    <w:rsid w:val="00E9650E"/>
    <w:rsid w:val="00EC0421"/>
    <w:rsid w:val="00ED488B"/>
    <w:rsid w:val="00F26CBA"/>
    <w:rsid w:val="00F35FA7"/>
    <w:rsid w:val="00F46760"/>
    <w:rsid w:val="00F50466"/>
    <w:rsid w:val="00F507F0"/>
    <w:rsid w:val="00F7759B"/>
    <w:rsid w:val="00FC0205"/>
    <w:rsid w:val="00FC61B1"/>
    <w:rsid w:val="00FF033B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67359"/>
  <w15:docId w15:val="{85B31E03-8E3B-294B-91E9-5E499A4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mis@pehoc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4474-F9AD-40CD-BEC7-D3D6DB8C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D:\ajuntament\2008\CULTURA\premis Salvador Reixach\Salvador Reixach2008v2.dot</Template>
  <TotalTime>2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Microsoft Office User</cp:lastModifiedBy>
  <cp:revision>5</cp:revision>
  <cp:lastPrinted>2018-03-01T10:51:00Z</cp:lastPrinted>
  <dcterms:created xsi:type="dcterms:W3CDTF">2021-05-04T10:28:00Z</dcterms:created>
  <dcterms:modified xsi:type="dcterms:W3CDTF">2022-05-03T12:20:00Z</dcterms:modified>
</cp:coreProperties>
</file>