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A3" w:rsidRDefault="006234A3" w:rsidP="006234A3">
      <w:pPr>
        <w:rPr>
          <w:lang w:val="ca-ES"/>
        </w:rPr>
      </w:pPr>
      <w:bookmarkStart w:id="0" w:name="_GoBack"/>
      <w:bookmarkEnd w:id="0"/>
    </w:p>
    <w:tbl>
      <w:tblPr>
        <w:tblW w:w="10560" w:type="dxa"/>
        <w:tblInd w:w="-72" w:type="dxa"/>
        <w:tblCellMar>
          <w:left w:w="70" w:type="dxa"/>
          <w:bottom w:w="57" w:type="dxa"/>
          <w:right w:w="70" w:type="dxa"/>
        </w:tblCellMar>
        <w:tblLook w:val="0000"/>
      </w:tblPr>
      <w:tblGrid>
        <w:gridCol w:w="921"/>
        <w:gridCol w:w="1290"/>
        <w:gridCol w:w="127"/>
        <w:gridCol w:w="868"/>
        <w:gridCol w:w="397"/>
        <w:gridCol w:w="251"/>
        <w:gridCol w:w="1675"/>
        <w:gridCol w:w="394"/>
        <w:gridCol w:w="2069"/>
        <w:gridCol w:w="150"/>
        <w:gridCol w:w="2418"/>
      </w:tblGrid>
      <w:tr w:rsidR="006234A3" w:rsidTr="009A35A2">
        <w:trPr>
          <w:trHeight w:val="437"/>
        </w:trPr>
        <w:tc>
          <w:tcPr>
            <w:tcW w:w="921" w:type="dxa"/>
          </w:tcPr>
          <w:p w:rsidR="006234A3" w:rsidRDefault="002F4D4D" w:rsidP="00775BFE">
            <w:pPr>
              <w:spacing w:line="260" w:lineRule="exact"/>
              <w:rPr>
                <w:rFonts w:ascii="Helvetica" w:hAnsi="Helvetica"/>
                <w:lang w:val="ca-ES"/>
              </w:rPr>
            </w:pPr>
            <w:r w:rsidRPr="00A42EAA">
              <w:rPr>
                <w:noProof/>
                <w:lang w:val="ca-ES" w:eastAsia="ca-E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-39370</wp:posOffset>
                  </wp:positionV>
                  <wp:extent cx="1714500" cy="1213485"/>
                  <wp:effectExtent l="0" t="0" r="0" b="0"/>
                  <wp:wrapNone/>
                  <wp:docPr id="34" name="Imat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1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5" w:type="dxa"/>
            <w:gridSpan w:val="3"/>
            <w:vMerge w:val="restart"/>
            <w:vAlign w:val="center"/>
          </w:tcPr>
          <w:p w:rsidR="006234A3" w:rsidRPr="00A42EAA" w:rsidRDefault="006234A3" w:rsidP="00775BFE">
            <w:pPr>
              <w:spacing w:line="260" w:lineRule="exact"/>
              <w:jc w:val="center"/>
            </w:pPr>
          </w:p>
          <w:p w:rsidR="006234A3" w:rsidRDefault="006234A3" w:rsidP="00775BFE">
            <w:pPr>
              <w:spacing w:line="260" w:lineRule="exact"/>
              <w:jc w:val="center"/>
            </w:pPr>
          </w:p>
        </w:tc>
        <w:tc>
          <w:tcPr>
            <w:tcW w:w="7354" w:type="dxa"/>
            <w:gridSpan w:val="7"/>
            <w:shd w:val="clear" w:color="auto" w:fill="auto"/>
            <w:vAlign w:val="center"/>
          </w:tcPr>
          <w:p w:rsidR="006234A3" w:rsidRPr="00C95288" w:rsidRDefault="006234A3" w:rsidP="006750E8">
            <w:pPr>
              <w:pStyle w:val="Ttulo3"/>
              <w:jc w:val="center"/>
              <w:rPr>
                <w:rFonts w:ascii="Century Gothic" w:hAnsi="Century Gothic"/>
                <w:lang w:val="ca-ES"/>
              </w:rPr>
            </w:pPr>
            <w:r w:rsidRPr="00C95288">
              <w:rPr>
                <w:rFonts w:ascii="Century Gothic" w:hAnsi="Century Gothic"/>
                <w:lang w:val="ca-ES"/>
              </w:rPr>
              <w:t xml:space="preserve">                                                                            Convocatòria de 20</w:t>
            </w:r>
            <w:r w:rsidR="002F4D4D">
              <w:rPr>
                <w:rFonts w:ascii="Century Gothic" w:hAnsi="Century Gothic"/>
                <w:lang w:val="ca-ES"/>
              </w:rPr>
              <w:t>20</w:t>
            </w:r>
          </w:p>
        </w:tc>
      </w:tr>
      <w:tr w:rsidR="00D410C4" w:rsidTr="00D410C4">
        <w:trPr>
          <w:trHeight w:val="1347"/>
        </w:trPr>
        <w:tc>
          <w:tcPr>
            <w:tcW w:w="921" w:type="dxa"/>
            <w:vMerge w:val="restart"/>
            <w:textDirection w:val="btLr"/>
          </w:tcPr>
          <w:p w:rsidR="00D410C4" w:rsidRDefault="00206AC9" w:rsidP="008D15DB">
            <w:pPr>
              <w:spacing w:before="240" w:line="260" w:lineRule="exact"/>
              <w:ind w:left="113" w:right="113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sz w:val="28"/>
                <w:szCs w:val="28"/>
                <w:lang w:val="ca-ES"/>
              </w:rPr>
              <w:t xml:space="preserve">FULL QUE CAL </w:t>
            </w:r>
            <w:r w:rsidRPr="009A35A2">
              <w:rPr>
                <w:rFonts w:ascii="Helvetica" w:hAnsi="Helvetica"/>
                <w:sz w:val="28"/>
                <w:szCs w:val="28"/>
                <w:lang w:val="ca-ES"/>
              </w:rPr>
              <w:t xml:space="preserve">LLIURAR JUNTAMENT AMB EL </w:t>
            </w:r>
            <w:r w:rsidR="008D15DB">
              <w:rPr>
                <w:rFonts w:ascii="Helvetica" w:hAnsi="Helvetica"/>
                <w:sz w:val="28"/>
                <w:szCs w:val="28"/>
                <w:lang w:val="ca-ES"/>
              </w:rPr>
              <w:t xml:space="preserve"> PROJECTE</w:t>
            </w:r>
          </w:p>
        </w:tc>
        <w:tc>
          <w:tcPr>
            <w:tcW w:w="2285" w:type="dxa"/>
            <w:gridSpan w:val="3"/>
            <w:vMerge/>
            <w:vAlign w:val="bottom"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</w:tc>
        <w:tc>
          <w:tcPr>
            <w:tcW w:w="7354" w:type="dxa"/>
            <w:gridSpan w:val="7"/>
            <w:shd w:val="clear" w:color="auto" w:fill="auto"/>
            <w:vAlign w:val="bottom"/>
          </w:tcPr>
          <w:p w:rsidR="00E65A15" w:rsidRDefault="00E65A15" w:rsidP="00E65A15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 xml:space="preserve">Sol·licitud de presentació per a </w:t>
            </w:r>
            <w:r w:rsidRPr="00287A09">
              <w:rPr>
                <w:rFonts w:ascii="Century Gothic" w:hAnsi="Century Gothic"/>
                <w:b/>
                <w:lang w:val="ca-ES"/>
              </w:rPr>
              <w:t>Projectes Finals de Cicles Formatius</w:t>
            </w:r>
            <w:r>
              <w:rPr>
                <w:rFonts w:ascii="Century Gothic" w:hAnsi="Century Gothic"/>
                <w:lang w:val="ca-ES"/>
              </w:rPr>
              <w:t xml:space="preserve"> de les modalitats Ciències de la salut i dels aliments, Disseny tècnic i edificació i Ciències aplicades i tecnologia  </w:t>
            </w:r>
          </w:p>
          <w:p w:rsidR="00D410C4" w:rsidRPr="00A23B78" w:rsidRDefault="00D410C4" w:rsidP="00775BFE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</w:p>
          <w:p w:rsidR="00D410C4" w:rsidRDefault="00D410C4" w:rsidP="00775BFE">
            <w:pPr>
              <w:spacing w:line="260" w:lineRule="exact"/>
              <w:rPr>
                <w:rFonts w:ascii="Century Gothic" w:hAnsi="Century Gothic"/>
                <w:b/>
                <w:i/>
                <w:iCs/>
                <w:sz w:val="32"/>
                <w:szCs w:val="32"/>
                <w:lang w:val="ca-ES"/>
              </w:rPr>
            </w:pPr>
            <w:r>
              <w:rPr>
                <w:rFonts w:ascii="Century Gothic" w:hAnsi="Century Gothic"/>
                <w:sz w:val="24"/>
                <w:lang w:val="ca-ES"/>
              </w:rPr>
              <w:t xml:space="preserve">                            </w:t>
            </w:r>
            <w:r w:rsidR="002F4D4D"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>IX</w:t>
            </w:r>
            <w:r w:rsidRPr="002F4D4D"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 xml:space="preserve">  PREMIS</w:t>
            </w:r>
            <w:r w:rsidRPr="007B7432">
              <w:rPr>
                <w:rFonts w:ascii="Century Gothic" w:hAnsi="Century Gothic"/>
                <w:b/>
                <w:sz w:val="28"/>
                <w:szCs w:val="28"/>
                <w:lang w:val="ca-ES"/>
              </w:rPr>
              <w:t xml:space="preserve"> </w:t>
            </w:r>
            <w:r w:rsidRPr="002F4D4D">
              <w:rPr>
                <w:rFonts w:ascii="Century Gothic" w:hAnsi="Century Gothic"/>
                <w:b/>
                <w:i/>
                <w:iCs/>
                <w:sz w:val="32"/>
                <w:szCs w:val="32"/>
                <w:lang w:val="ca-ES"/>
              </w:rPr>
              <w:t>JORDI PUJIULA</w:t>
            </w:r>
          </w:p>
          <w:p w:rsidR="00206AC9" w:rsidRPr="00206AC9" w:rsidRDefault="00206AC9" w:rsidP="00206AC9">
            <w:pPr>
              <w:spacing w:line="260" w:lineRule="exact"/>
              <w:jc w:val="right"/>
              <w:rPr>
                <w:rFonts w:ascii="Century Gothic" w:hAnsi="Century Gothic"/>
                <w:sz w:val="28"/>
                <w:szCs w:val="28"/>
                <w:lang w:val="ca-ES"/>
              </w:rPr>
            </w:pPr>
          </w:p>
          <w:p w:rsidR="00D410C4" w:rsidRPr="00A23B78" w:rsidRDefault="00D410C4" w:rsidP="00775BFE">
            <w:pPr>
              <w:spacing w:line="260" w:lineRule="exact"/>
              <w:rPr>
                <w:rFonts w:ascii="Century Gothic" w:hAnsi="Century Gothic"/>
                <w:sz w:val="28"/>
                <w:szCs w:val="28"/>
                <w:lang w:val="ca-ES"/>
              </w:rPr>
            </w:pPr>
          </w:p>
        </w:tc>
      </w:tr>
      <w:tr w:rsidR="00D410C4" w:rsidTr="009A35A2">
        <w:trPr>
          <w:trHeight w:val="471"/>
        </w:trPr>
        <w:tc>
          <w:tcPr>
            <w:tcW w:w="921" w:type="dxa"/>
            <w:vMerge/>
            <w:textDirection w:val="btLr"/>
          </w:tcPr>
          <w:p w:rsidR="00D410C4" w:rsidRPr="009A35A2" w:rsidRDefault="00D410C4" w:rsidP="009A35A2">
            <w:pPr>
              <w:spacing w:before="240" w:line="260" w:lineRule="exact"/>
              <w:ind w:left="113" w:right="113"/>
              <w:jc w:val="center"/>
              <w:rPr>
                <w:rFonts w:ascii="Helvetica" w:hAnsi="Helvetica"/>
                <w:sz w:val="24"/>
                <w:szCs w:val="24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D410C4" w:rsidRDefault="00D410C4" w:rsidP="009A35A2">
            <w:pPr>
              <w:spacing w:before="240"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Dades personals corresponents a</w:t>
            </w:r>
            <w:r w:rsidR="00122F76">
              <w:rPr>
                <w:rFonts w:ascii="Helvetica" w:hAnsi="Helvetica"/>
                <w:b/>
                <w:lang w:val="ca-ES"/>
              </w:rPr>
              <w:t xml:space="preserve"> l’autor/a</w:t>
            </w:r>
          </w:p>
        </w:tc>
      </w:tr>
      <w:tr w:rsidR="00D410C4" w:rsidTr="009A35A2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4608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Cognoms i nom</w:t>
            </w:r>
          </w:p>
          <w:p w:rsidR="00D410C4" w:rsidRDefault="00A23B23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503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DNI</w:t>
            </w:r>
          </w:p>
          <w:p w:rsidR="00D410C4" w:rsidRDefault="00A23B23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D410C4" w:rsidTr="009A35A2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4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Data de naixement</w:t>
            </w:r>
          </w:p>
          <w:p w:rsidR="00D410C4" w:rsidRDefault="00A23B23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Sexe</w:t>
            </w:r>
          </w:p>
          <w:p w:rsidR="00D410C4" w:rsidRDefault="00A23B23" w:rsidP="00775BFE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0C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val="ca-ES"/>
              </w:rPr>
            </w:r>
            <w:r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D410C4">
              <w:rPr>
                <w:rFonts w:ascii="Helvetica" w:hAnsi="Helvetica"/>
                <w:sz w:val="16"/>
                <w:lang w:val="ca-ES"/>
              </w:rPr>
              <w:t xml:space="preserve"> Noi       </w:t>
            </w: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0C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val="ca-ES"/>
              </w:rPr>
            </w:r>
            <w:r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D410C4">
              <w:rPr>
                <w:rFonts w:ascii="Helvetica" w:hAnsi="Helvetica"/>
                <w:sz w:val="16"/>
                <w:lang w:val="ca-ES"/>
              </w:rPr>
              <w:t xml:space="preserve"> Noia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D410C4" w:rsidTr="009A35A2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</w:t>
            </w:r>
          </w:p>
          <w:p w:rsidR="00D410C4" w:rsidRDefault="00A23B23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D410C4" w:rsidTr="009A35A2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Codi postal</w:t>
            </w:r>
          </w:p>
          <w:p w:rsidR="00D410C4" w:rsidRDefault="00A23B23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33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Municipi</w:t>
            </w:r>
          </w:p>
          <w:p w:rsidR="00D410C4" w:rsidRDefault="00A23B23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Comarca</w:t>
            </w:r>
          </w:p>
          <w:p w:rsidR="00D410C4" w:rsidRDefault="00A23B23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D410C4" w:rsidTr="009A35A2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 fix</w:t>
            </w:r>
          </w:p>
          <w:p w:rsidR="00D410C4" w:rsidRDefault="00A23B23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Telèfon mòbil </w:t>
            </w:r>
          </w:p>
          <w:p w:rsidR="00D410C4" w:rsidRDefault="00A23B23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 electrònica</w:t>
            </w:r>
          </w:p>
          <w:p w:rsidR="00D410C4" w:rsidRDefault="00A23B23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D410C4" w:rsidTr="009A35A2">
        <w:tblPrEx>
          <w:tblCellMar>
            <w:bottom w:w="0" w:type="dxa"/>
          </w:tblCellMar>
        </w:tblPrEx>
        <w:trPr>
          <w:trHeight w:val="135"/>
        </w:trPr>
        <w:tc>
          <w:tcPr>
            <w:tcW w:w="921" w:type="dxa"/>
            <w:vMerge/>
            <w:textDirection w:val="btLr"/>
          </w:tcPr>
          <w:p w:rsidR="00D410C4" w:rsidRDefault="00D410C4" w:rsidP="00775BFE">
            <w:pPr>
              <w:spacing w:line="240" w:lineRule="atLeas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</w:tcBorders>
            <w:vAlign w:val="bottom"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D410C4" w:rsidTr="009A35A2">
        <w:trPr>
          <w:trHeight w:val="428"/>
        </w:trPr>
        <w:tc>
          <w:tcPr>
            <w:tcW w:w="921" w:type="dxa"/>
            <w:vMerge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 xml:space="preserve">Dades de </w:t>
            </w:r>
            <w:proofErr w:type="spellStart"/>
            <w:r>
              <w:rPr>
                <w:rFonts w:ascii="Helvetica" w:hAnsi="Helvetica"/>
                <w:b/>
                <w:lang w:val="ca-ES"/>
              </w:rPr>
              <w:t>l’Institut</w:t>
            </w:r>
            <w:proofErr w:type="spellEnd"/>
          </w:p>
        </w:tc>
      </w:tr>
      <w:tr w:rsidR="00D410C4" w:rsidTr="009A35A2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Institut</w:t>
            </w:r>
          </w:p>
          <w:p w:rsidR="00D410C4" w:rsidRDefault="00A23B23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" w:name="Texto13"/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"/>
          </w:p>
        </w:tc>
      </w:tr>
      <w:tr w:rsidR="00D410C4" w:rsidTr="009A35A2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</w:t>
            </w:r>
          </w:p>
          <w:p w:rsidR="00D410C4" w:rsidRDefault="00A23B23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2"/>
          </w:p>
        </w:tc>
      </w:tr>
      <w:tr w:rsidR="00D410C4" w:rsidTr="009A35A2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Codi postal</w:t>
            </w:r>
          </w:p>
          <w:p w:rsidR="00D410C4" w:rsidRDefault="00A23B23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Municipi</w:t>
            </w:r>
          </w:p>
          <w:p w:rsidR="00D410C4" w:rsidRDefault="00A23B23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Comarca</w:t>
            </w:r>
          </w:p>
          <w:p w:rsidR="00D410C4" w:rsidRDefault="00A23B23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D410C4" w:rsidTr="009A35A2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2933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 fix</w:t>
            </w:r>
          </w:p>
          <w:p w:rsidR="00D410C4" w:rsidRDefault="00A23B23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 electrònica</w:t>
            </w:r>
          </w:p>
          <w:p w:rsidR="00D410C4" w:rsidRDefault="00A23B23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D410C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D410C4" w:rsidTr="009A35A2">
        <w:trPr>
          <w:trHeight w:val="414"/>
        </w:trPr>
        <w:tc>
          <w:tcPr>
            <w:tcW w:w="921" w:type="dxa"/>
            <w:vMerge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 xml:space="preserve">Modalitats </w:t>
            </w:r>
          </w:p>
        </w:tc>
      </w:tr>
      <w:tr w:rsidR="00D410C4" w:rsidTr="009A35A2">
        <w:trPr>
          <w:trHeight w:val="522"/>
        </w:trPr>
        <w:tc>
          <w:tcPr>
            <w:tcW w:w="921" w:type="dxa"/>
            <w:vMerge/>
            <w:textDirection w:val="btLr"/>
            <w:vAlign w:val="center"/>
          </w:tcPr>
          <w:p w:rsidR="00D410C4" w:rsidRDefault="00D410C4" w:rsidP="00775BFE">
            <w:pPr>
              <w:spacing w:line="260" w:lineRule="exact"/>
              <w:ind w:left="113" w:right="113"/>
              <w:rPr>
                <w:rFonts w:ascii="Helvetica" w:hAnsi="Helvetica"/>
                <w:sz w:val="14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Modalitat del treball a què concorre preferentment: </w:t>
            </w:r>
          </w:p>
          <w:p w:rsidR="00E65A15" w:rsidRDefault="00E65A15" w:rsidP="00E65A15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Ciències de la salut i dels aliments       </w:t>
            </w:r>
            <w:r w:rsidR="00A23B23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A23B23">
              <w:rPr>
                <w:rFonts w:ascii="Helvetica" w:hAnsi="Helvetica"/>
                <w:sz w:val="16"/>
                <w:lang w:val="ca-ES"/>
              </w:rPr>
            </w:r>
            <w:r w:rsidR="00A23B23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A23B23">
              <w:rPr>
                <w:rFonts w:ascii="Helvetica" w:hAnsi="Helvetica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sz w:val="16"/>
                <w:lang w:val="ca-ES"/>
              </w:rPr>
              <w:t xml:space="preserve">      Disseny tècnic i edificació        </w:t>
            </w:r>
            <w:r w:rsidR="00A23B23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A23B23">
              <w:rPr>
                <w:rFonts w:ascii="Helvetica" w:hAnsi="Helvetica"/>
                <w:sz w:val="16"/>
                <w:lang w:val="ca-ES"/>
              </w:rPr>
            </w:r>
            <w:r w:rsidR="00A23B23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A23B23">
              <w:rPr>
                <w:rFonts w:ascii="Helvetica" w:hAnsi="Helvetica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sz w:val="16"/>
                <w:lang w:val="ca-ES"/>
              </w:rPr>
              <w:t xml:space="preserve">     Ciències aplicades i tecnologia          </w:t>
            </w:r>
            <w:r w:rsidR="00D410C4">
              <w:rPr>
                <w:rFonts w:ascii="Helvetica" w:hAnsi="Helvetica"/>
                <w:sz w:val="16"/>
                <w:lang w:val="ca-ES"/>
              </w:rPr>
              <w:t xml:space="preserve"> </w:t>
            </w:r>
          </w:p>
          <w:p w:rsidR="00E65A15" w:rsidRPr="002F4D4D" w:rsidRDefault="00E65A15" w:rsidP="00E65A15">
            <w:pPr>
              <w:spacing w:line="260" w:lineRule="exact"/>
              <w:rPr>
                <w:rFonts w:ascii="Helvetica" w:hAnsi="Helvetica"/>
                <w:b/>
                <w:bCs/>
                <w:sz w:val="16"/>
                <w:lang w:val="ca-ES"/>
              </w:rPr>
            </w:pPr>
            <w:r w:rsidRPr="002F4D4D">
              <w:rPr>
                <w:rFonts w:ascii="Helvetica" w:hAnsi="Helvetica"/>
                <w:b/>
                <w:bCs/>
                <w:sz w:val="16"/>
                <w:lang w:val="ca-ES"/>
              </w:rPr>
              <w:t>Els membres del Jurat es reserven el dret a adscriure els treballs segons els seus criteris, encara que sigui diferent a la que s’hagi seleccionat per part dels participants</w:t>
            </w:r>
            <w:r w:rsidR="001959A0" w:rsidRPr="002F4D4D">
              <w:rPr>
                <w:rFonts w:ascii="Helvetica" w:hAnsi="Helvetica"/>
                <w:b/>
                <w:bCs/>
                <w:sz w:val="16"/>
                <w:lang w:val="ca-ES"/>
              </w:rPr>
              <w:t>.</w:t>
            </w:r>
          </w:p>
        </w:tc>
      </w:tr>
      <w:tr w:rsidR="00D410C4" w:rsidTr="009A35A2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Títol: </w:t>
            </w:r>
            <w:bookmarkStart w:id="3" w:name="Texto39"/>
            <w:r w:rsidR="00A23B23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  <w:lang w:val="ca-ES"/>
              </w:rPr>
              <w:instrText xml:space="preserve"> FORMTEXT </w:instrText>
            </w:r>
            <w:r w:rsidR="00A23B23">
              <w:rPr>
                <w:rFonts w:ascii="Helvetica" w:hAnsi="Helvetica"/>
                <w:sz w:val="16"/>
                <w:lang w:val="ca-ES"/>
              </w:rPr>
            </w:r>
            <w:r w:rsidR="00A23B23"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 w:rsidR="00A23B23">
              <w:rPr>
                <w:rFonts w:ascii="Helvetica" w:hAnsi="Helvetica"/>
                <w:sz w:val="16"/>
                <w:lang w:val="ca-ES"/>
              </w:rPr>
              <w:fldChar w:fldCharType="end"/>
            </w:r>
            <w:bookmarkEnd w:id="3"/>
          </w:p>
          <w:p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D410C4" w:rsidTr="004B4B0C">
        <w:trPr>
          <w:trHeight w:val="1045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nil"/>
            </w:tcBorders>
          </w:tcPr>
          <w:p w:rsidR="00D410C4" w:rsidRDefault="00122F76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t xml:space="preserve">(Nom): </w:t>
            </w:r>
            <w:r w:rsidR="00A23B23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A23B23">
              <w:rPr>
                <w:rFonts w:ascii="Courier New" w:hAnsi="Courier New"/>
                <w:sz w:val="16"/>
                <w:lang w:val="ca-ES"/>
              </w:rPr>
            </w:r>
            <w:r w:rsidR="00A23B23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A23B23">
              <w:rPr>
                <w:rFonts w:ascii="Courier New" w:hAnsi="Courier New"/>
                <w:sz w:val="16"/>
                <w:lang w:val="ca-ES"/>
              </w:rPr>
              <w:fldChar w:fldCharType="end"/>
            </w:r>
            <w:r w:rsidR="00D410C4">
              <w:rPr>
                <w:rFonts w:ascii="Helvetica" w:hAnsi="Helvetica"/>
                <w:sz w:val="16"/>
                <w:lang w:val="ca-ES"/>
              </w:rPr>
              <w:t xml:space="preserve">declara que són certes les dades al·legades i que la seva participació representa l’acceptació de les bases. </w:t>
            </w:r>
          </w:p>
          <w:p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Signatura: </w:t>
            </w:r>
          </w:p>
        </w:tc>
      </w:tr>
      <w:tr w:rsidR="00D410C4" w:rsidTr="009A35A2">
        <w:trPr>
          <w:trHeight w:val="282"/>
        </w:trPr>
        <w:tc>
          <w:tcPr>
            <w:tcW w:w="921" w:type="dxa"/>
            <w:vMerge/>
            <w:textDirection w:val="btLr"/>
          </w:tcPr>
          <w:p w:rsidR="00D410C4" w:rsidRDefault="00D410C4" w:rsidP="00775BFE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vAlign w:val="bottom"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Localitat i data: </w:t>
            </w:r>
            <w:bookmarkStart w:id="4" w:name="Texto37"/>
            <w:r w:rsidR="00A23B23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A23B23">
              <w:rPr>
                <w:rFonts w:ascii="Courier New" w:hAnsi="Courier New"/>
                <w:sz w:val="16"/>
                <w:lang w:val="ca-ES"/>
              </w:rPr>
            </w:r>
            <w:r w:rsidR="00A23B23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A23B23"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4"/>
            <w:r>
              <w:rPr>
                <w:rFonts w:ascii="Helvetica" w:hAnsi="Helvetica"/>
                <w:sz w:val="16"/>
                <w:lang w:val="ca-ES"/>
              </w:rPr>
              <w:t xml:space="preserve">, </w:t>
            </w:r>
            <w:r w:rsidR="00A23B23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A23B23">
              <w:rPr>
                <w:rFonts w:ascii="Courier New" w:hAnsi="Courier New"/>
                <w:sz w:val="16"/>
                <w:lang w:val="ca-ES"/>
              </w:rPr>
            </w:r>
            <w:r w:rsidR="00A23B23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A23B23"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D410C4" w:rsidTr="009A35A2">
        <w:trPr>
          <w:trHeight w:val="1802"/>
        </w:trPr>
        <w:tc>
          <w:tcPr>
            <w:tcW w:w="921" w:type="dxa"/>
            <w:vMerge/>
            <w:textDirection w:val="btLr"/>
          </w:tcPr>
          <w:p w:rsidR="00D410C4" w:rsidRDefault="00D410C4" w:rsidP="00775BFE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8" w:space="0" w:color="auto"/>
            </w:tcBorders>
          </w:tcPr>
          <w:p w:rsidR="00D410C4" w:rsidRDefault="00D410C4" w:rsidP="00775BFE">
            <w:pPr>
              <w:rPr>
                <w:rFonts w:ascii="Helvetica" w:hAnsi="Helvetica"/>
                <w:sz w:val="16"/>
                <w:lang w:val="ca-ES"/>
              </w:rPr>
            </w:pPr>
          </w:p>
          <w:p w:rsidR="002F4D4D" w:rsidRDefault="002F4D4D" w:rsidP="002F4D4D">
            <w:pPr>
              <w:rPr>
                <w:rFonts w:ascii="Century Gothic" w:hAnsi="Century Gothic"/>
                <w:sz w:val="14"/>
                <w:szCs w:val="14"/>
                <w:lang w:val="ca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t>Organitz</w:t>
            </w:r>
            <w:r w:rsidR="006C1255">
              <w:rPr>
                <w:rFonts w:ascii="Century Gothic" w:hAnsi="Century Gothic"/>
                <w:b/>
                <w:sz w:val="14"/>
                <w:szCs w:val="14"/>
                <w:lang w:val="ca-ES"/>
              </w:rPr>
              <w:t>a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: El  Patronat d’Estudis Històrics </w:t>
            </w:r>
            <w:r w:rsidR="006C1255">
              <w:rPr>
                <w:rFonts w:ascii="Century Gothic" w:hAnsi="Century Gothic"/>
                <w:sz w:val="14"/>
                <w:szCs w:val="14"/>
                <w:lang w:val="ca-ES"/>
              </w:rPr>
              <w:t>d’Olot i Comarca (PEHOC)</w:t>
            </w:r>
          </w:p>
          <w:p w:rsidR="002F4D4D" w:rsidRDefault="002F4D4D" w:rsidP="002F4D4D">
            <w:pPr>
              <w:rPr>
                <w:rFonts w:ascii="Century Gothic" w:hAnsi="Century Gothic"/>
                <w:b/>
                <w:sz w:val="14"/>
                <w:szCs w:val="14"/>
                <w:lang w:val="ca-ES"/>
              </w:rPr>
            </w:pPr>
          </w:p>
          <w:p w:rsidR="002F4D4D" w:rsidRDefault="002F4D4D" w:rsidP="002F4D4D">
            <w:pPr>
              <w:rPr>
                <w:rFonts w:ascii="Century Gothic" w:hAnsi="Century Gothic"/>
                <w:color w:val="FF0000"/>
                <w:sz w:val="14"/>
                <w:szCs w:val="14"/>
                <w:lang w:val="ca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t xml:space="preserve">Col·laboren: 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L’Ajuntament d’Olot,  l’Ajuntament de Santa Pau,  el Consell Comarcal de la Garrotxa, la Diputació de Girona, el Col·lectiu d’Ensenyants de la Garrotxa, </w:t>
            </w:r>
            <w:r w:rsidR="006C1255">
              <w:rPr>
                <w:rFonts w:ascii="Century Gothic" w:hAnsi="Century Gothic"/>
                <w:sz w:val="14"/>
                <w:szCs w:val="14"/>
                <w:lang w:val="ca-ES"/>
              </w:rPr>
              <w:t xml:space="preserve">el Servei Educatiu de la Garrotxa, 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 l’Escola Municipal de Música </w:t>
            </w:r>
            <w:r w:rsidR="006C1255">
              <w:rPr>
                <w:rFonts w:ascii="Century Gothic" w:hAnsi="Century Gothic"/>
                <w:sz w:val="14"/>
                <w:szCs w:val="14"/>
                <w:lang w:val="ca-ES"/>
              </w:rPr>
              <w:t>“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Xavier </w:t>
            </w:r>
            <w:proofErr w:type="spellStart"/>
            <w:r>
              <w:rPr>
                <w:rFonts w:ascii="Century Gothic" w:hAnsi="Century Gothic"/>
                <w:sz w:val="14"/>
                <w:szCs w:val="14"/>
                <w:lang w:val="ca-ES"/>
              </w:rPr>
              <w:t>Montsalvatge</w:t>
            </w:r>
            <w:proofErr w:type="spellEnd"/>
            <w:r w:rsidR="006C1255">
              <w:rPr>
                <w:rFonts w:ascii="Century Gothic" w:hAnsi="Century Gothic"/>
                <w:sz w:val="14"/>
                <w:szCs w:val="14"/>
                <w:lang w:val="ca-ES"/>
              </w:rPr>
              <w:t xml:space="preserve">” d’Olot 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 </w:t>
            </w:r>
            <w:r w:rsidR="006C1255">
              <w:rPr>
                <w:rFonts w:ascii="Century Gothic" w:hAnsi="Century Gothic"/>
                <w:sz w:val="14"/>
                <w:szCs w:val="14"/>
                <w:lang w:val="ca-ES"/>
              </w:rPr>
              <w:t xml:space="preserve">i </w:t>
            </w:r>
            <w:r w:rsidR="006C1255" w:rsidRPr="00770788">
              <w:rPr>
                <w:rFonts w:ascii="Century Gothic" w:hAnsi="Century Gothic"/>
                <w:sz w:val="14"/>
                <w:szCs w:val="14"/>
                <w:lang w:val="ca-ES"/>
              </w:rPr>
              <w:t>la resta de patrocinadors.</w:t>
            </w:r>
          </w:p>
          <w:p w:rsidR="006C1255" w:rsidRDefault="006C1255" w:rsidP="002F4D4D">
            <w:pPr>
              <w:rPr>
                <w:rFonts w:ascii="Century Gothic" w:hAnsi="Century Gothic"/>
                <w:color w:val="FF0000"/>
                <w:sz w:val="14"/>
                <w:szCs w:val="14"/>
                <w:lang w:val="ca-ES"/>
              </w:rPr>
            </w:pPr>
          </w:p>
          <w:p w:rsidR="006C1255" w:rsidRDefault="006C1255" w:rsidP="006C1255">
            <w:pPr>
              <w:rPr>
                <w:rFonts w:ascii="Century Gothic" w:hAnsi="Century Gothic"/>
                <w:sz w:val="14"/>
                <w:szCs w:val="14"/>
                <w:lang w:val="ca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t xml:space="preserve">A lliurar </w:t>
            </w:r>
            <w:r w:rsidRPr="00770788">
              <w:rPr>
                <w:rFonts w:ascii="Century Gothic" w:hAnsi="Century Gothic"/>
                <w:sz w:val="14"/>
                <w:szCs w:val="14"/>
                <w:lang w:val="ca-ES"/>
              </w:rPr>
              <w:t>digitalment a l’adreça</w:t>
            </w:r>
            <w:r w:rsidRPr="00770788">
              <w:rPr>
                <w:rFonts w:ascii="Century Gothic" w:hAnsi="Century Gothic"/>
                <w:color w:val="FF0000"/>
                <w:sz w:val="14"/>
                <w:szCs w:val="14"/>
                <w:lang w:val="ca-ES"/>
              </w:rPr>
              <w:t xml:space="preserve"> </w:t>
            </w:r>
            <w:hyperlink r:id="rId5" w:history="1">
              <w:r w:rsidRPr="00770788">
                <w:rPr>
                  <w:rStyle w:val="Hipervnculo"/>
                  <w:rFonts w:ascii="Century Gothic" w:hAnsi="Century Gothic"/>
                  <w:sz w:val="14"/>
                  <w:szCs w:val="14"/>
                  <w:lang w:val="ca-ES"/>
                </w:rPr>
                <w:t>premis@pehoc.cat</w:t>
              </w:r>
            </w:hyperlink>
            <w:r w:rsidRPr="00770788">
              <w:rPr>
                <w:rFonts w:ascii="Century Gothic" w:hAnsi="Century Gothic"/>
                <w:color w:val="FF0000"/>
                <w:sz w:val="14"/>
                <w:szCs w:val="14"/>
                <w:lang w:val="ca-ES"/>
              </w:rPr>
              <w:t xml:space="preserve"> </w:t>
            </w:r>
            <w:r w:rsidRPr="00770788">
              <w:rPr>
                <w:rFonts w:ascii="Century Gothic" w:hAnsi="Century Gothic"/>
                <w:sz w:val="14"/>
                <w:szCs w:val="14"/>
                <w:lang w:val="ca-ES"/>
              </w:rPr>
              <w:t xml:space="preserve">o també al Servei Educatiu de la Garrotxa ( C/ Germans </w:t>
            </w:r>
            <w:proofErr w:type="spellStart"/>
            <w:r w:rsidRPr="00770788">
              <w:rPr>
                <w:rFonts w:ascii="Century Gothic" w:hAnsi="Century Gothic"/>
                <w:sz w:val="14"/>
                <w:szCs w:val="14"/>
                <w:lang w:val="ca-ES"/>
              </w:rPr>
              <w:t>Garganta</w:t>
            </w:r>
            <w:proofErr w:type="spellEnd"/>
            <w:r w:rsidRPr="00770788">
              <w:rPr>
                <w:rFonts w:ascii="Century Gothic" w:hAnsi="Century Gothic"/>
                <w:sz w:val="14"/>
                <w:szCs w:val="14"/>
                <w:lang w:val="ca-ES"/>
              </w:rPr>
              <w:t xml:space="preserve"> s/n, 17800 Olot ) </w:t>
            </w:r>
            <w:r w:rsidRPr="007873C2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 xml:space="preserve">abans del </w:t>
            </w:r>
            <w:r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>30 de juny</w:t>
            </w:r>
            <w:r w:rsidRPr="007873C2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 xml:space="preserve"> de 20</w:t>
            </w:r>
            <w:r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>20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>,</w:t>
            </w:r>
          </w:p>
          <w:p w:rsidR="00206AC9" w:rsidRPr="006C1255" w:rsidRDefault="00206AC9" w:rsidP="006C1255">
            <w:pPr>
              <w:tabs>
                <w:tab w:val="left" w:pos="2520"/>
              </w:tabs>
              <w:rPr>
                <w:rFonts w:ascii="Century Gothic" w:hAnsi="Century Gothic"/>
                <w:b/>
                <w:sz w:val="14"/>
                <w:szCs w:val="14"/>
                <w:lang w:val="ca-ES"/>
              </w:rPr>
            </w:pPr>
          </w:p>
          <w:p w:rsidR="002F4D4D" w:rsidRDefault="002F4D4D" w:rsidP="002F4D4D">
            <w:pPr>
              <w:rPr>
                <w:rFonts w:ascii="Century Gothic" w:hAnsi="Century Gothic"/>
                <w:sz w:val="10"/>
                <w:szCs w:val="10"/>
                <w:lang w:val="ca-ES"/>
              </w:rPr>
            </w:pPr>
          </w:p>
          <w:p w:rsidR="002F4D4D" w:rsidRDefault="002F4D4D" w:rsidP="002F4D4D">
            <w:pPr>
              <w:rPr>
                <w:rFonts w:ascii="Century Gothic" w:hAnsi="Century Gothic"/>
                <w:sz w:val="14"/>
                <w:szCs w:val="14"/>
                <w:lang w:val="ca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t>Veredicte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: </w:t>
            </w:r>
            <w:r w:rsidRPr="00AA4B58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>Dissabte 31 d’octubre de 20</w:t>
            </w:r>
            <w:r w:rsidR="006C1255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>20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 a Olot</w:t>
            </w:r>
            <w:r w:rsidR="00206AC9">
              <w:rPr>
                <w:rFonts w:ascii="Century Gothic" w:hAnsi="Century Gothic"/>
                <w:sz w:val="14"/>
                <w:szCs w:val="14"/>
                <w:lang w:val="ca-ES"/>
              </w:rPr>
              <w:t>.</w:t>
            </w:r>
          </w:p>
          <w:p w:rsidR="00D410C4" w:rsidRDefault="00D410C4" w:rsidP="009A35A2">
            <w:pPr>
              <w:rPr>
                <w:rFonts w:ascii="Century Gothic" w:hAnsi="Century Gothic"/>
                <w:sz w:val="10"/>
                <w:szCs w:val="10"/>
                <w:lang w:val="ca-ES"/>
              </w:rPr>
            </w:pPr>
          </w:p>
          <w:p w:rsidR="00D410C4" w:rsidRPr="009A35A2" w:rsidRDefault="00D410C4" w:rsidP="00E4379F">
            <w:pPr>
              <w:rPr>
                <w:rFonts w:ascii="Century Gothic" w:hAnsi="Century Gothic"/>
                <w:b/>
                <w:sz w:val="14"/>
                <w:szCs w:val="14"/>
                <w:lang w:val="ca-ES"/>
              </w:rPr>
            </w:pPr>
          </w:p>
        </w:tc>
      </w:tr>
    </w:tbl>
    <w:p w:rsidR="007E71D9" w:rsidRDefault="007E71D9" w:rsidP="00E4379F">
      <w:pPr>
        <w:rPr>
          <w:lang w:val="ca-ES"/>
        </w:rPr>
      </w:pPr>
    </w:p>
    <w:sectPr w:rsidR="007E71D9" w:rsidSect="001D0CA3">
      <w:pgSz w:w="11906" w:h="16838" w:code="9"/>
      <w:pgMar w:top="426" w:right="851" w:bottom="510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000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0B22"/>
    <w:rsid w:val="00001EFA"/>
    <w:rsid w:val="00042192"/>
    <w:rsid w:val="00056773"/>
    <w:rsid w:val="000B1620"/>
    <w:rsid w:val="00122F76"/>
    <w:rsid w:val="00127D44"/>
    <w:rsid w:val="00134D21"/>
    <w:rsid w:val="001413B7"/>
    <w:rsid w:val="00153A86"/>
    <w:rsid w:val="00170819"/>
    <w:rsid w:val="00185C2B"/>
    <w:rsid w:val="00195979"/>
    <w:rsid w:val="001959A0"/>
    <w:rsid w:val="001A7991"/>
    <w:rsid w:val="001D0CA3"/>
    <w:rsid w:val="001F07FE"/>
    <w:rsid w:val="00206AC9"/>
    <w:rsid w:val="00256CDB"/>
    <w:rsid w:val="0028467D"/>
    <w:rsid w:val="0028706E"/>
    <w:rsid w:val="00287A09"/>
    <w:rsid w:val="002B2E21"/>
    <w:rsid w:val="002D04EB"/>
    <w:rsid w:val="002F4D4D"/>
    <w:rsid w:val="003013A2"/>
    <w:rsid w:val="00330B22"/>
    <w:rsid w:val="003D4009"/>
    <w:rsid w:val="003E7588"/>
    <w:rsid w:val="00490C95"/>
    <w:rsid w:val="004B4B0C"/>
    <w:rsid w:val="00542DA3"/>
    <w:rsid w:val="005811C6"/>
    <w:rsid w:val="005A5571"/>
    <w:rsid w:val="005C2644"/>
    <w:rsid w:val="00602F4B"/>
    <w:rsid w:val="006234A3"/>
    <w:rsid w:val="00661E9D"/>
    <w:rsid w:val="006750E8"/>
    <w:rsid w:val="006C1255"/>
    <w:rsid w:val="006E0295"/>
    <w:rsid w:val="007021A4"/>
    <w:rsid w:val="0075256E"/>
    <w:rsid w:val="00770788"/>
    <w:rsid w:val="00775BFE"/>
    <w:rsid w:val="00782BD0"/>
    <w:rsid w:val="007873C2"/>
    <w:rsid w:val="007B6E4D"/>
    <w:rsid w:val="007B7432"/>
    <w:rsid w:val="007C2D8A"/>
    <w:rsid w:val="007C4593"/>
    <w:rsid w:val="007D713B"/>
    <w:rsid w:val="007E71D9"/>
    <w:rsid w:val="007F0F17"/>
    <w:rsid w:val="0085117A"/>
    <w:rsid w:val="00880A87"/>
    <w:rsid w:val="008D15DB"/>
    <w:rsid w:val="008E7666"/>
    <w:rsid w:val="00932A44"/>
    <w:rsid w:val="00954952"/>
    <w:rsid w:val="0097097E"/>
    <w:rsid w:val="009A35A2"/>
    <w:rsid w:val="00A23B23"/>
    <w:rsid w:val="00A23B78"/>
    <w:rsid w:val="00A42EAA"/>
    <w:rsid w:val="00A46472"/>
    <w:rsid w:val="00B159F4"/>
    <w:rsid w:val="00B229B5"/>
    <w:rsid w:val="00BF2C49"/>
    <w:rsid w:val="00C364DC"/>
    <w:rsid w:val="00C86838"/>
    <w:rsid w:val="00C95288"/>
    <w:rsid w:val="00CA779F"/>
    <w:rsid w:val="00CC3D2C"/>
    <w:rsid w:val="00D0665E"/>
    <w:rsid w:val="00D410C4"/>
    <w:rsid w:val="00D737FF"/>
    <w:rsid w:val="00D935D8"/>
    <w:rsid w:val="00DA016F"/>
    <w:rsid w:val="00DF1354"/>
    <w:rsid w:val="00E048AE"/>
    <w:rsid w:val="00E25E3A"/>
    <w:rsid w:val="00E4379F"/>
    <w:rsid w:val="00E65A15"/>
    <w:rsid w:val="00E9650E"/>
    <w:rsid w:val="00EA7C6B"/>
    <w:rsid w:val="00F17106"/>
    <w:rsid w:val="00F46760"/>
    <w:rsid w:val="00F50466"/>
    <w:rsid w:val="00F57C46"/>
    <w:rsid w:val="00FC1192"/>
    <w:rsid w:val="00FC61B1"/>
    <w:rsid w:val="00FF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D2C"/>
    <w:rPr>
      <w:lang w:val="es-ES" w:eastAsia="es-ES_tradnl"/>
    </w:rPr>
  </w:style>
  <w:style w:type="paragraph" w:styleId="Ttulo1">
    <w:name w:val="heading 1"/>
    <w:basedOn w:val="Normal"/>
    <w:next w:val="Normal"/>
    <w:qFormat/>
    <w:rsid w:val="00CC3D2C"/>
    <w:pPr>
      <w:keepNext/>
      <w:spacing w:line="260" w:lineRule="exact"/>
      <w:outlineLvl w:val="0"/>
    </w:pPr>
    <w:rPr>
      <w:rFonts w:ascii="Helvetica*" w:hAnsi="Helvetica*"/>
      <w:b/>
      <w:lang w:val="ca-ES"/>
    </w:rPr>
  </w:style>
  <w:style w:type="paragraph" w:styleId="Ttulo2">
    <w:name w:val="heading 2"/>
    <w:basedOn w:val="Normal"/>
    <w:next w:val="Normal"/>
    <w:qFormat/>
    <w:rsid w:val="00CC3D2C"/>
    <w:pPr>
      <w:keepNext/>
      <w:spacing w:line="240" w:lineRule="atLeast"/>
      <w:jc w:val="center"/>
      <w:outlineLvl w:val="1"/>
    </w:pPr>
    <w:rPr>
      <w:rFonts w:ascii="Helvetica*" w:hAnsi="Helvetica*"/>
      <w:b/>
      <w:sz w:val="16"/>
      <w:lang w:val="ca-ES"/>
    </w:rPr>
  </w:style>
  <w:style w:type="paragraph" w:styleId="Ttulo3">
    <w:name w:val="heading 3"/>
    <w:basedOn w:val="Normal"/>
    <w:next w:val="Normal"/>
    <w:link w:val="Ttulo3Car"/>
    <w:qFormat/>
    <w:rsid w:val="00CC3D2C"/>
    <w:pPr>
      <w:keepNext/>
      <w:spacing w:line="260" w:lineRule="exact"/>
      <w:jc w:val="right"/>
      <w:outlineLvl w:val="2"/>
    </w:pPr>
    <w:rPr>
      <w:rFonts w:ascii="Helvetica" w:hAnsi="Helvetic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C3D2C"/>
    <w:pPr>
      <w:jc w:val="both"/>
    </w:pPr>
    <w:rPr>
      <w:rFonts w:ascii="Arial" w:hAnsi="Arial"/>
      <w:color w:val="0000FF"/>
      <w:sz w:val="22"/>
    </w:rPr>
  </w:style>
  <w:style w:type="character" w:styleId="Hipervnculo">
    <w:name w:val="Hyperlink"/>
    <w:rsid w:val="00CC3D2C"/>
    <w:rPr>
      <w:color w:val="0000FF"/>
      <w:u w:val="single"/>
    </w:rPr>
  </w:style>
  <w:style w:type="character" w:customStyle="1" w:styleId="Ttulo3Car">
    <w:name w:val="Título 3 Car"/>
    <w:link w:val="Ttulo3"/>
    <w:rsid w:val="006234A3"/>
    <w:rPr>
      <w:rFonts w:ascii="Helvetica" w:hAnsi="Helvetica"/>
      <w:b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D2C"/>
    <w:rPr>
      <w:lang w:val="es-ES" w:eastAsia="es-ES_tradnl"/>
    </w:rPr>
  </w:style>
  <w:style w:type="paragraph" w:styleId="Ttulo1">
    <w:name w:val="heading 1"/>
    <w:basedOn w:val="Normal"/>
    <w:next w:val="Normal"/>
    <w:qFormat/>
    <w:rsid w:val="00CC3D2C"/>
    <w:pPr>
      <w:keepNext/>
      <w:spacing w:line="260" w:lineRule="exact"/>
      <w:outlineLvl w:val="0"/>
    </w:pPr>
    <w:rPr>
      <w:rFonts w:ascii="Helvetica*" w:hAnsi="Helvetica*"/>
      <w:b/>
      <w:lang w:val="ca-ES"/>
    </w:rPr>
  </w:style>
  <w:style w:type="paragraph" w:styleId="Ttulo2">
    <w:name w:val="heading 2"/>
    <w:basedOn w:val="Normal"/>
    <w:next w:val="Normal"/>
    <w:qFormat/>
    <w:rsid w:val="00CC3D2C"/>
    <w:pPr>
      <w:keepNext/>
      <w:spacing w:line="240" w:lineRule="atLeast"/>
      <w:jc w:val="center"/>
      <w:outlineLvl w:val="1"/>
    </w:pPr>
    <w:rPr>
      <w:rFonts w:ascii="Helvetica*" w:hAnsi="Helvetica*"/>
      <w:b/>
      <w:sz w:val="16"/>
      <w:lang w:val="ca-ES"/>
    </w:rPr>
  </w:style>
  <w:style w:type="paragraph" w:styleId="Ttulo3">
    <w:name w:val="heading 3"/>
    <w:basedOn w:val="Normal"/>
    <w:next w:val="Normal"/>
    <w:link w:val="Ttulo3Car"/>
    <w:qFormat/>
    <w:rsid w:val="00CC3D2C"/>
    <w:pPr>
      <w:keepNext/>
      <w:spacing w:line="260" w:lineRule="exact"/>
      <w:jc w:val="right"/>
      <w:outlineLvl w:val="2"/>
    </w:pPr>
    <w:rPr>
      <w:rFonts w:ascii="Helvetica" w:hAnsi="Helvetic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C3D2C"/>
    <w:pPr>
      <w:jc w:val="both"/>
    </w:pPr>
    <w:rPr>
      <w:rFonts w:ascii="Arial" w:hAnsi="Arial"/>
      <w:color w:val="0000FF"/>
      <w:sz w:val="22"/>
    </w:rPr>
  </w:style>
  <w:style w:type="character" w:styleId="Hipervnculo">
    <w:name w:val="Hyperlink"/>
    <w:rsid w:val="00CC3D2C"/>
    <w:rPr>
      <w:color w:val="0000FF"/>
      <w:u w:val="single"/>
    </w:rPr>
  </w:style>
  <w:style w:type="character" w:customStyle="1" w:styleId="Ttulo3Car">
    <w:name w:val="Título 3 Car"/>
    <w:link w:val="Ttulo3"/>
    <w:rsid w:val="006234A3"/>
    <w:rPr>
      <w:rFonts w:ascii="Helvetica" w:hAnsi="Helvetica"/>
      <w:b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mis@pehoc.cat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juntament\2008\CULTURA\premis%20Salvador%20Reixach\Salvador%20Reixach2008v2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Salvador Reixach2008v2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d’informe o acreditació per al professorat contractat</vt:lpstr>
      <vt:lpstr>Sol·licitud d’informe o acreditació per al professorat contractat</vt:lpstr>
    </vt:vector>
  </TitlesOfParts>
  <Company>Agéncia per a la Qualitat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d’informe o acreditació per al professorat contractat</dc:title>
  <dc:creator>vista</dc:creator>
  <cp:lastModifiedBy>fnac</cp:lastModifiedBy>
  <cp:revision>4</cp:revision>
  <cp:lastPrinted>2018-03-01T10:52:00Z</cp:lastPrinted>
  <dcterms:created xsi:type="dcterms:W3CDTF">2020-04-20T16:45:00Z</dcterms:created>
  <dcterms:modified xsi:type="dcterms:W3CDTF">2020-04-24T06:03:00Z</dcterms:modified>
</cp:coreProperties>
</file>